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6041" w14:textId="77777777" w:rsidR="006658A8" w:rsidRDefault="00565B70" w:rsidP="00565B70">
      <w:pPr>
        <w:pStyle w:val="Heading1"/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10385007" wp14:editId="5B62E11A">
            <wp:simplePos x="0" y="0"/>
            <wp:positionH relativeFrom="column">
              <wp:posOffset>-1649095</wp:posOffset>
            </wp:positionH>
            <wp:positionV relativeFrom="paragraph">
              <wp:posOffset>162</wp:posOffset>
            </wp:positionV>
            <wp:extent cx="1193800" cy="1155700"/>
            <wp:effectExtent l="0" t="0" r="6350" b="6350"/>
            <wp:wrapThrough wrapText="bothSides">
              <wp:wrapPolygon edited="0">
                <wp:start x="0" y="0"/>
                <wp:lineTo x="0" y="21363"/>
                <wp:lineTo x="21370" y="21363"/>
                <wp:lineTo x="21370" y="0"/>
                <wp:lineTo x="0" y="0"/>
              </wp:wrapPolygon>
            </wp:wrapThrough>
            <wp:docPr id="1" name="Picture 1" descr="davecolor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vecolor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A16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7B628400" wp14:editId="0D6EE0E0">
            <wp:simplePos x="0" y="0"/>
            <wp:positionH relativeFrom="column">
              <wp:posOffset>4054475</wp:posOffset>
            </wp:positionH>
            <wp:positionV relativeFrom="paragraph">
              <wp:posOffset>162</wp:posOffset>
            </wp:positionV>
            <wp:extent cx="923925" cy="981075"/>
            <wp:effectExtent l="0" t="0" r="9525" b="9525"/>
            <wp:wrapThrough wrapText="bothSides">
              <wp:wrapPolygon edited="0">
                <wp:start x="0" y="0"/>
                <wp:lineTo x="0" y="21390"/>
                <wp:lineTo x="21377" y="21390"/>
                <wp:lineTo x="21377" y="0"/>
                <wp:lineTo x="0" y="0"/>
              </wp:wrapPolygon>
            </wp:wrapThrough>
            <wp:docPr id="5" name="Picture 5" descr="C:\Users\MLWakeman\AppData\Local\Microsoft\Windows\INetCache\Content.Outlook\PP71B31B\AA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LWakeman\AppData\Local\Microsoft\Windows\INetCache\Content.Outlook\PP71B31B\AAC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5B4E">
        <w:t>Amendments to</w:t>
      </w:r>
      <w:r w:rsidR="00455B4E">
        <w:br/>
        <w:t>Des Moines</w:t>
      </w:r>
      <w:r w:rsidR="00942D0D">
        <w:t xml:space="preserve"> </w:t>
      </w:r>
      <w:r w:rsidR="00455B4E">
        <w:t>City Council Agenda</w:t>
      </w:r>
    </w:p>
    <w:sdt>
      <w:sdtPr>
        <w:alias w:val="Meeting Date"/>
        <w:tag w:val="cdmMeetingDate"/>
        <w:id w:val="2122031832"/>
        <w:lock w:val="sdtLocked"/>
        <w:placeholder>
          <w:docPart w:val="361ABF18327E4D37A34D1BF32DE61E4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c196c6d-0806-4b6f-a593-bc8e201614d2' " w:xpath="/ns0:properties[1]/documentManagement[1]/ns3:cdmMeetingDate[1]" w:storeItemID="{7E96A952-F29E-498C-ABE0-1CDF47FE825B}"/>
        <w:date w:fullDate="2023-03-27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0D336147" w14:textId="4E4468D8" w:rsidR="00455B4E" w:rsidRPr="00455B4E" w:rsidRDefault="000A3A32" w:rsidP="00455B4E">
          <w:pPr>
            <w:pStyle w:val="Heading2"/>
          </w:pPr>
          <w:r>
            <w:t>3/27/2023</w:t>
          </w:r>
        </w:p>
      </w:sdtContent>
    </w:sdt>
    <w:p w14:paraId="07279519" w14:textId="77777777" w:rsidR="00942D0D" w:rsidRPr="00942D0D" w:rsidRDefault="00942D0D" w:rsidP="00942D0D">
      <w:pPr>
        <w:jc w:val="center"/>
        <w:rPr>
          <w:rFonts w:ascii="Arial" w:hAnsi="Arial" w:cs="Arial"/>
        </w:rPr>
      </w:pPr>
      <w:r w:rsidRPr="00942D0D">
        <w:rPr>
          <w:rFonts w:ascii="Arial" w:hAnsi="Arial" w:cs="Arial"/>
        </w:rPr>
        <w:t>LAST UPDATED:</w:t>
      </w:r>
    </w:p>
    <w:p w14:paraId="148FA250" w14:textId="6A6F56F9" w:rsidR="00942D0D" w:rsidRPr="00B060CC" w:rsidRDefault="000A3A32" w:rsidP="00565B70">
      <w:pPr>
        <w:spacing w:line="480" w:lineRule="auto"/>
        <w:jc w:val="center"/>
      </w:pPr>
      <w:r>
        <w:t>March 24 10:15 AM</w:t>
      </w:r>
      <w:r w:rsidR="00942D0D">
        <w:t xml:space="preserve"> </w:t>
      </w:r>
      <w:r w:rsidR="00942D0D" w:rsidRPr="00B060CC">
        <w:rPr>
          <w:rFonts w:ascii="Arial" w:hAnsi="Arial" w:cs="Arial"/>
        </w:rPr>
        <w:t>◄◄◄</w:t>
      </w:r>
    </w:p>
    <w:p w14:paraId="65529128" w14:textId="77777777" w:rsidR="00942D0D" w:rsidRDefault="00942D0D" w:rsidP="00861269"/>
    <w:p w14:paraId="2B97AA63" w14:textId="77777777" w:rsidR="00942D0D" w:rsidRDefault="00942D0D" w:rsidP="00861269">
      <w:pPr>
        <w:sectPr w:rsidR="00942D0D" w:rsidSect="00565B70">
          <w:endnotePr>
            <w:numFmt w:val="decimal"/>
          </w:endnotePr>
          <w:pgSz w:w="12240" w:h="15840"/>
          <w:pgMar w:top="1170" w:right="3600" w:bottom="432" w:left="3600" w:header="432" w:footer="432" w:gutter="0"/>
          <w:cols w:space="720"/>
          <w:noEndnote/>
        </w:sectPr>
      </w:pPr>
    </w:p>
    <w:p w14:paraId="74705F4B" w14:textId="5E07067E" w:rsidR="007737D8" w:rsidRDefault="00BD4E99" w:rsidP="00455B4E">
      <w:pPr>
        <w:pStyle w:val="Heading3"/>
      </w:pPr>
      <w:r w:rsidRPr="00CE53B6">
        <w:t>C</w:t>
      </w:r>
      <w:r w:rsidR="00BF78D9">
        <w:t xml:space="preserve">onsent </w:t>
      </w:r>
      <w:r w:rsidR="00BF78D9" w:rsidRPr="00455B4E">
        <w:t>Agenda</w:t>
      </w:r>
      <w:r w:rsidR="00BF78D9">
        <w:t xml:space="preserve"> Items</w:t>
      </w:r>
      <w:r w:rsidR="000A3A32">
        <w:t xml:space="preserve"> 3-52</w:t>
      </w:r>
    </w:p>
    <w:tbl>
      <w:tblPr>
        <w:tblW w:w="9967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bottom w:w="58" w:type="dxa"/>
        </w:tblCellMar>
        <w:tblLook w:val="0000" w:firstRow="0" w:lastRow="0" w:firstColumn="0" w:lastColumn="0" w:noHBand="0" w:noVBand="0"/>
      </w:tblPr>
      <w:tblGrid>
        <w:gridCol w:w="1350"/>
        <w:gridCol w:w="1980"/>
        <w:gridCol w:w="6637"/>
      </w:tblGrid>
      <w:tr w:rsidR="004E2F7A" w:rsidRPr="00B060CC" w14:paraId="67C1B7A0" w14:textId="77777777" w:rsidTr="002F0579">
        <w:trPr>
          <w:trHeight w:val="414"/>
        </w:trPr>
        <w:tc>
          <w:tcPr>
            <w:tcW w:w="1350" w:type="dxa"/>
          </w:tcPr>
          <w:p w14:paraId="1604BD74" w14:textId="2CF6A8D0" w:rsidR="004E2F7A" w:rsidRPr="00565B70" w:rsidRDefault="000A3A32" w:rsidP="002F0579">
            <w:pPr>
              <w:widowControl/>
              <w:autoSpaceDE/>
              <w:autoSpaceDN/>
              <w:adjustRightInd/>
              <w:rPr>
                <w:rStyle w:val="Strong"/>
              </w:rPr>
            </w:pPr>
            <w:r>
              <w:rPr>
                <w:rStyle w:val="Strong"/>
              </w:rPr>
              <w:t>34</w:t>
            </w:r>
          </w:p>
        </w:tc>
        <w:tc>
          <w:tcPr>
            <w:tcW w:w="1980" w:type="dxa"/>
          </w:tcPr>
          <w:p w14:paraId="4EE4D2B2" w14:textId="30AD6110" w:rsidR="004E2F7A" w:rsidRPr="002F0579" w:rsidRDefault="000A3A32" w:rsidP="002F0579">
            <w:pPr>
              <w:rPr>
                <w:rStyle w:val="Strong"/>
                <w:caps/>
              </w:rPr>
            </w:pPr>
            <w:r>
              <w:rPr>
                <w:rStyle w:val="Strong"/>
                <w:caps/>
              </w:rPr>
              <w:t>WITHDRAWN</w:t>
            </w:r>
          </w:p>
        </w:tc>
        <w:tc>
          <w:tcPr>
            <w:tcW w:w="6637" w:type="dxa"/>
          </w:tcPr>
          <w:p w14:paraId="3B73E269" w14:textId="645761A2" w:rsidR="004E2F7A" w:rsidRPr="00B060CC" w:rsidRDefault="000A3A32" w:rsidP="002F0579">
            <w:pPr>
              <w:rPr>
                <w:noProof/>
              </w:rPr>
            </w:pPr>
            <w:r>
              <w:rPr>
                <w:noProof/>
              </w:rPr>
              <w:t>By the Legal Department.</w:t>
            </w:r>
          </w:p>
        </w:tc>
      </w:tr>
    </w:tbl>
    <w:p w14:paraId="0DAE5B08" w14:textId="364BF33F" w:rsidR="006262D3" w:rsidRDefault="00CB4D3D" w:rsidP="00455B4E">
      <w:pPr>
        <w:pStyle w:val="Heading3"/>
      </w:pPr>
      <w:r w:rsidRPr="00B060CC">
        <w:t>R</w:t>
      </w:r>
      <w:r w:rsidR="00455B4E">
        <w:t>egular Agenda Items</w:t>
      </w:r>
      <w:r w:rsidR="00D42E78" w:rsidRPr="00B060CC">
        <w:t xml:space="preserve"> </w:t>
      </w:r>
      <w:r w:rsidR="000A3A32">
        <w:t>53-73</w:t>
      </w:r>
    </w:p>
    <w:tbl>
      <w:tblPr>
        <w:tblW w:w="9967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bottom w:w="58" w:type="dxa"/>
        </w:tblCellMar>
        <w:tblLook w:val="0000" w:firstRow="0" w:lastRow="0" w:firstColumn="0" w:lastColumn="0" w:noHBand="0" w:noVBand="0"/>
      </w:tblPr>
      <w:tblGrid>
        <w:gridCol w:w="1350"/>
        <w:gridCol w:w="1980"/>
        <w:gridCol w:w="6637"/>
      </w:tblGrid>
      <w:tr w:rsidR="00B41C3D" w:rsidRPr="00B060CC" w14:paraId="1AF55981" w14:textId="77777777" w:rsidTr="002F0579">
        <w:trPr>
          <w:trHeight w:val="414"/>
        </w:trPr>
        <w:tc>
          <w:tcPr>
            <w:tcW w:w="1350" w:type="dxa"/>
          </w:tcPr>
          <w:p w14:paraId="74E6F694" w14:textId="77777777" w:rsidR="00B41C3D" w:rsidRPr="00565B70" w:rsidRDefault="00B41C3D" w:rsidP="002F0579">
            <w:pPr>
              <w:rPr>
                <w:rStyle w:val="Strong"/>
              </w:rPr>
            </w:pPr>
          </w:p>
        </w:tc>
        <w:tc>
          <w:tcPr>
            <w:tcW w:w="1980" w:type="dxa"/>
          </w:tcPr>
          <w:p w14:paraId="5B8E8034" w14:textId="77777777" w:rsidR="00B41C3D" w:rsidRPr="002F0579" w:rsidRDefault="00B41C3D" w:rsidP="002F0579">
            <w:pPr>
              <w:rPr>
                <w:rStyle w:val="Strong"/>
                <w:caps/>
              </w:rPr>
            </w:pPr>
          </w:p>
        </w:tc>
        <w:tc>
          <w:tcPr>
            <w:tcW w:w="6637" w:type="dxa"/>
          </w:tcPr>
          <w:p w14:paraId="04D92F39" w14:textId="77777777" w:rsidR="00B41C3D" w:rsidRPr="00B060CC" w:rsidRDefault="00B41C3D" w:rsidP="002F0579">
            <w:pPr>
              <w:rPr>
                <w:noProof/>
              </w:rPr>
            </w:pPr>
          </w:p>
        </w:tc>
      </w:tr>
    </w:tbl>
    <w:p w14:paraId="51775B64" w14:textId="77777777" w:rsidR="007737D8" w:rsidRDefault="00455B4E" w:rsidP="00565B70">
      <w:pPr>
        <w:pStyle w:val="Heading3"/>
      </w:pPr>
      <w:r>
        <w:t xml:space="preserve">Extra </w:t>
      </w:r>
      <w:r w:rsidRPr="00565B70">
        <w:t>Items</w:t>
      </w:r>
    </w:p>
    <w:p w14:paraId="6AF9E7A3" w14:textId="77777777" w:rsidR="00565B70" w:rsidRPr="00565B70" w:rsidRDefault="00565B70" w:rsidP="00565B70">
      <w:pPr>
        <w:rPr>
          <w:rStyle w:val="Strong"/>
        </w:rPr>
      </w:pPr>
    </w:p>
    <w:sectPr w:rsidR="00565B70" w:rsidRPr="00565B70" w:rsidSect="00455B4E">
      <w:endnotePr>
        <w:numFmt w:val="decimal"/>
      </w:endnotePr>
      <w:type w:val="continuous"/>
      <w:pgSz w:w="12240" w:h="15840"/>
      <w:pgMar w:top="432" w:right="720" w:bottom="432" w:left="1008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BC62" w14:textId="77777777" w:rsidR="000A3A32" w:rsidRDefault="000A3A32" w:rsidP="00834982">
      <w:r>
        <w:separator/>
      </w:r>
    </w:p>
  </w:endnote>
  <w:endnote w:type="continuationSeparator" w:id="0">
    <w:p w14:paraId="6E624E35" w14:textId="77777777" w:rsidR="000A3A32" w:rsidRDefault="000A3A32" w:rsidP="0083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 TUR"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4D5C8" w14:textId="77777777" w:rsidR="000A3A32" w:rsidRDefault="000A3A32" w:rsidP="00834982">
      <w:r>
        <w:separator/>
      </w:r>
    </w:p>
  </w:footnote>
  <w:footnote w:type="continuationSeparator" w:id="0">
    <w:p w14:paraId="11DDDC28" w14:textId="77777777" w:rsidR="000A3A32" w:rsidRDefault="000A3A32" w:rsidP="00834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6184"/>
    <w:multiLevelType w:val="multilevel"/>
    <w:tmpl w:val="AC96761E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63"/>
        </w:tabs>
        <w:ind w:left="763" w:hanging="475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253"/>
        </w:tabs>
        <w:ind w:left="1253" w:hanging="49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8"/>
        </w:tabs>
        <w:ind w:left="1728" w:hanging="47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03"/>
        </w:tabs>
        <w:ind w:left="2203" w:hanging="475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693" w:hanging="49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168" w:hanging="475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43" w:hanging="475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133" w:hanging="490"/>
      </w:pPr>
      <w:rPr>
        <w:rFonts w:hint="default"/>
      </w:rPr>
    </w:lvl>
  </w:abstractNum>
  <w:abstractNum w:abstractNumId="1" w15:restartNumberingAfterBreak="0">
    <w:nsid w:val="128C4B12"/>
    <w:multiLevelType w:val="hybridMultilevel"/>
    <w:tmpl w:val="B05C4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C0E55"/>
    <w:multiLevelType w:val="hybridMultilevel"/>
    <w:tmpl w:val="AE3A9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E79E5"/>
    <w:multiLevelType w:val="multilevel"/>
    <w:tmpl w:val="9E78113A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1">
      <w:start w:val="1"/>
      <w:numFmt w:val="decimal"/>
      <w:lvlRestart w:val="0"/>
      <w:lvlText w:val="%2."/>
      <w:lvlJc w:val="left"/>
      <w:pPr>
        <w:tabs>
          <w:tab w:val="num" w:pos="763"/>
        </w:tabs>
        <w:ind w:left="763" w:hanging="475"/>
      </w:pPr>
    </w:lvl>
    <w:lvl w:ilvl="2">
      <w:start w:val="1"/>
      <w:numFmt w:val="upperLetter"/>
      <w:lvlText w:val="(%3)"/>
      <w:lvlJc w:val="left"/>
      <w:pPr>
        <w:tabs>
          <w:tab w:val="num" w:pos="1253"/>
        </w:tabs>
        <w:ind w:left="1253" w:hanging="490"/>
      </w:pPr>
    </w:lvl>
    <w:lvl w:ilvl="3">
      <w:start w:val="1"/>
      <w:numFmt w:val="decimal"/>
      <w:lvlText w:val="(%4)"/>
      <w:lvlJc w:val="left"/>
      <w:pPr>
        <w:tabs>
          <w:tab w:val="num" w:pos="1728"/>
        </w:tabs>
        <w:ind w:left="1728" w:hanging="475"/>
      </w:pPr>
    </w:lvl>
    <w:lvl w:ilvl="4">
      <w:start w:val="1"/>
      <w:numFmt w:val="lowerLetter"/>
      <w:lvlText w:val="(%5)"/>
      <w:lvlJc w:val="left"/>
      <w:pPr>
        <w:tabs>
          <w:tab w:val="num" w:pos="2203"/>
        </w:tabs>
        <w:ind w:left="2203" w:hanging="475"/>
      </w:pPr>
    </w:lvl>
    <w:lvl w:ilvl="5">
      <w:start w:val="1"/>
      <w:numFmt w:val="none"/>
      <w:suff w:val="nothing"/>
      <w:lvlText w:val=""/>
      <w:lvlJc w:val="left"/>
      <w:pPr>
        <w:ind w:left="2693" w:hanging="490"/>
      </w:pPr>
    </w:lvl>
    <w:lvl w:ilvl="6">
      <w:start w:val="1"/>
      <w:numFmt w:val="none"/>
      <w:suff w:val="nothing"/>
      <w:lvlText w:val=""/>
      <w:lvlJc w:val="left"/>
      <w:pPr>
        <w:ind w:left="3168" w:hanging="475"/>
      </w:pPr>
    </w:lvl>
    <w:lvl w:ilvl="7">
      <w:start w:val="1"/>
      <w:numFmt w:val="none"/>
      <w:suff w:val="nothing"/>
      <w:lvlText w:val=""/>
      <w:lvlJc w:val="left"/>
      <w:pPr>
        <w:ind w:left="3643" w:hanging="475"/>
      </w:pPr>
    </w:lvl>
    <w:lvl w:ilvl="8">
      <w:start w:val="1"/>
      <w:numFmt w:val="none"/>
      <w:suff w:val="nothing"/>
      <w:lvlText w:val=""/>
      <w:lvlJc w:val="left"/>
      <w:pPr>
        <w:ind w:left="4133" w:hanging="490"/>
      </w:pPr>
    </w:lvl>
  </w:abstractNum>
  <w:abstractNum w:abstractNumId="4" w15:restartNumberingAfterBreak="0">
    <w:nsid w:val="2C7D7573"/>
    <w:multiLevelType w:val="multilevel"/>
    <w:tmpl w:val="61C2B24A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1">
      <w:start w:val="1"/>
      <w:numFmt w:val="decimal"/>
      <w:lvlRestart w:val="0"/>
      <w:lvlText w:val="%2."/>
      <w:lvlJc w:val="left"/>
      <w:pPr>
        <w:tabs>
          <w:tab w:val="num" w:pos="763"/>
        </w:tabs>
        <w:ind w:left="763" w:hanging="475"/>
      </w:pPr>
    </w:lvl>
    <w:lvl w:ilvl="2">
      <w:start w:val="1"/>
      <w:numFmt w:val="upperLetter"/>
      <w:lvlText w:val="(%3)"/>
      <w:lvlJc w:val="left"/>
      <w:pPr>
        <w:tabs>
          <w:tab w:val="num" w:pos="1253"/>
        </w:tabs>
        <w:ind w:left="1253" w:hanging="490"/>
      </w:pPr>
    </w:lvl>
    <w:lvl w:ilvl="3">
      <w:start w:val="1"/>
      <w:numFmt w:val="decimal"/>
      <w:lvlText w:val="(%4)"/>
      <w:lvlJc w:val="left"/>
      <w:pPr>
        <w:tabs>
          <w:tab w:val="num" w:pos="1728"/>
        </w:tabs>
        <w:ind w:left="1728" w:hanging="475"/>
      </w:pPr>
    </w:lvl>
    <w:lvl w:ilvl="4">
      <w:start w:val="1"/>
      <w:numFmt w:val="lowerLetter"/>
      <w:lvlText w:val="(%5)"/>
      <w:lvlJc w:val="left"/>
      <w:pPr>
        <w:tabs>
          <w:tab w:val="num" w:pos="2203"/>
        </w:tabs>
        <w:ind w:left="2203" w:hanging="475"/>
      </w:pPr>
    </w:lvl>
    <w:lvl w:ilvl="5">
      <w:start w:val="1"/>
      <w:numFmt w:val="none"/>
      <w:suff w:val="nothing"/>
      <w:lvlText w:val=""/>
      <w:lvlJc w:val="left"/>
      <w:pPr>
        <w:ind w:left="2693" w:hanging="490"/>
      </w:pPr>
    </w:lvl>
    <w:lvl w:ilvl="6">
      <w:start w:val="1"/>
      <w:numFmt w:val="none"/>
      <w:suff w:val="nothing"/>
      <w:lvlText w:val=""/>
      <w:lvlJc w:val="left"/>
      <w:pPr>
        <w:ind w:left="3168" w:hanging="475"/>
      </w:pPr>
    </w:lvl>
    <w:lvl w:ilvl="7">
      <w:start w:val="1"/>
      <w:numFmt w:val="none"/>
      <w:suff w:val="nothing"/>
      <w:lvlText w:val=""/>
      <w:lvlJc w:val="left"/>
      <w:pPr>
        <w:ind w:left="3643" w:hanging="475"/>
      </w:pPr>
    </w:lvl>
    <w:lvl w:ilvl="8">
      <w:start w:val="1"/>
      <w:numFmt w:val="none"/>
      <w:suff w:val="nothing"/>
      <w:lvlText w:val=""/>
      <w:lvlJc w:val="left"/>
      <w:pPr>
        <w:ind w:left="4133" w:hanging="490"/>
      </w:pPr>
    </w:lvl>
  </w:abstractNum>
  <w:abstractNum w:abstractNumId="5" w15:restartNumberingAfterBreak="0">
    <w:nsid w:val="415515F5"/>
    <w:multiLevelType w:val="multilevel"/>
    <w:tmpl w:val="AA26EC3C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1">
      <w:start w:val="1"/>
      <w:numFmt w:val="decimal"/>
      <w:lvlRestart w:val="0"/>
      <w:lvlText w:val="%2."/>
      <w:lvlJc w:val="left"/>
      <w:pPr>
        <w:tabs>
          <w:tab w:val="num" w:pos="763"/>
        </w:tabs>
        <w:ind w:left="763" w:hanging="475"/>
      </w:pPr>
    </w:lvl>
    <w:lvl w:ilvl="2">
      <w:start w:val="1"/>
      <w:numFmt w:val="upperLetter"/>
      <w:lvlText w:val="(%3)"/>
      <w:lvlJc w:val="left"/>
      <w:pPr>
        <w:tabs>
          <w:tab w:val="num" w:pos="1253"/>
        </w:tabs>
        <w:ind w:left="1253" w:hanging="490"/>
      </w:pPr>
    </w:lvl>
    <w:lvl w:ilvl="3">
      <w:start w:val="1"/>
      <w:numFmt w:val="decimal"/>
      <w:lvlText w:val="(%4)"/>
      <w:lvlJc w:val="left"/>
      <w:pPr>
        <w:tabs>
          <w:tab w:val="num" w:pos="1728"/>
        </w:tabs>
        <w:ind w:left="1728" w:hanging="475"/>
      </w:pPr>
    </w:lvl>
    <w:lvl w:ilvl="4">
      <w:start w:val="1"/>
      <w:numFmt w:val="lowerLetter"/>
      <w:lvlText w:val="(%5)"/>
      <w:lvlJc w:val="left"/>
      <w:pPr>
        <w:tabs>
          <w:tab w:val="num" w:pos="2203"/>
        </w:tabs>
        <w:ind w:left="2203" w:hanging="475"/>
      </w:pPr>
    </w:lvl>
    <w:lvl w:ilvl="5">
      <w:start w:val="1"/>
      <w:numFmt w:val="none"/>
      <w:suff w:val="nothing"/>
      <w:lvlText w:val=""/>
      <w:lvlJc w:val="left"/>
      <w:pPr>
        <w:ind w:left="2693" w:hanging="490"/>
      </w:pPr>
    </w:lvl>
    <w:lvl w:ilvl="6">
      <w:start w:val="1"/>
      <w:numFmt w:val="none"/>
      <w:suff w:val="nothing"/>
      <w:lvlText w:val=""/>
      <w:lvlJc w:val="left"/>
      <w:pPr>
        <w:ind w:left="3168" w:hanging="475"/>
      </w:pPr>
    </w:lvl>
    <w:lvl w:ilvl="7">
      <w:start w:val="1"/>
      <w:numFmt w:val="none"/>
      <w:suff w:val="nothing"/>
      <w:lvlText w:val=""/>
      <w:lvlJc w:val="left"/>
      <w:pPr>
        <w:ind w:left="3643" w:hanging="475"/>
      </w:pPr>
    </w:lvl>
    <w:lvl w:ilvl="8">
      <w:start w:val="1"/>
      <w:numFmt w:val="none"/>
      <w:suff w:val="nothing"/>
      <w:lvlText w:val=""/>
      <w:lvlJc w:val="left"/>
      <w:pPr>
        <w:ind w:left="4133" w:hanging="490"/>
      </w:pPr>
    </w:lvl>
  </w:abstractNum>
  <w:abstractNum w:abstractNumId="6" w15:restartNumberingAfterBreak="0">
    <w:nsid w:val="4B890F79"/>
    <w:multiLevelType w:val="multilevel"/>
    <w:tmpl w:val="61C2B24A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1">
      <w:start w:val="1"/>
      <w:numFmt w:val="decimal"/>
      <w:lvlRestart w:val="0"/>
      <w:lvlText w:val="%2."/>
      <w:lvlJc w:val="left"/>
      <w:pPr>
        <w:tabs>
          <w:tab w:val="num" w:pos="763"/>
        </w:tabs>
        <w:ind w:left="763" w:hanging="475"/>
      </w:pPr>
    </w:lvl>
    <w:lvl w:ilvl="2">
      <w:start w:val="1"/>
      <w:numFmt w:val="upperLetter"/>
      <w:lvlText w:val="(%3)"/>
      <w:lvlJc w:val="left"/>
      <w:pPr>
        <w:tabs>
          <w:tab w:val="num" w:pos="1253"/>
        </w:tabs>
        <w:ind w:left="1253" w:hanging="490"/>
      </w:pPr>
    </w:lvl>
    <w:lvl w:ilvl="3">
      <w:start w:val="1"/>
      <w:numFmt w:val="decimal"/>
      <w:lvlText w:val="(%4)"/>
      <w:lvlJc w:val="left"/>
      <w:pPr>
        <w:tabs>
          <w:tab w:val="num" w:pos="1728"/>
        </w:tabs>
        <w:ind w:left="1728" w:hanging="475"/>
      </w:pPr>
    </w:lvl>
    <w:lvl w:ilvl="4">
      <w:start w:val="1"/>
      <w:numFmt w:val="lowerLetter"/>
      <w:lvlText w:val="(%5)"/>
      <w:lvlJc w:val="left"/>
      <w:pPr>
        <w:tabs>
          <w:tab w:val="num" w:pos="2203"/>
        </w:tabs>
        <w:ind w:left="2203" w:hanging="475"/>
      </w:pPr>
    </w:lvl>
    <w:lvl w:ilvl="5">
      <w:start w:val="1"/>
      <w:numFmt w:val="none"/>
      <w:suff w:val="nothing"/>
      <w:lvlText w:val=""/>
      <w:lvlJc w:val="left"/>
      <w:pPr>
        <w:ind w:left="2693" w:hanging="490"/>
      </w:pPr>
    </w:lvl>
    <w:lvl w:ilvl="6">
      <w:start w:val="1"/>
      <w:numFmt w:val="none"/>
      <w:suff w:val="nothing"/>
      <w:lvlText w:val=""/>
      <w:lvlJc w:val="left"/>
      <w:pPr>
        <w:ind w:left="3168" w:hanging="475"/>
      </w:pPr>
    </w:lvl>
    <w:lvl w:ilvl="7">
      <w:start w:val="1"/>
      <w:numFmt w:val="none"/>
      <w:suff w:val="nothing"/>
      <w:lvlText w:val=""/>
      <w:lvlJc w:val="left"/>
      <w:pPr>
        <w:ind w:left="3643" w:hanging="475"/>
      </w:pPr>
    </w:lvl>
    <w:lvl w:ilvl="8">
      <w:start w:val="1"/>
      <w:numFmt w:val="none"/>
      <w:suff w:val="nothing"/>
      <w:lvlText w:val=""/>
      <w:lvlJc w:val="left"/>
      <w:pPr>
        <w:ind w:left="4133" w:hanging="490"/>
      </w:pPr>
    </w:lvl>
  </w:abstractNum>
  <w:abstractNum w:abstractNumId="7" w15:restartNumberingAfterBreak="0">
    <w:nsid w:val="5BEE78FC"/>
    <w:multiLevelType w:val="multilevel"/>
    <w:tmpl w:val="63FC354A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1">
      <w:start w:val="1"/>
      <w:numFmt w:val="decimal"/>
      <w:lvlRestart w:val="0"/>
      <w:lvlText w:val="%2."/>
      <w:lvlJc w:val="left"/>
      <w:pPr>
        <w:tabs>
          <w:tab w:val="num" w:pos="763"/>
        </w:tabs>
        <w:ind w:left="763" w:hanging="475"/>
      </w:pPr>
    </w:lvl>
    <w:lvl w:ilvl="2">
      <w:start w:val="1"/>
      <w:numFmt w:val="upperLetter"/>
      <w:lvlText w:val="(%3)"/>
      <w:lvlJc w:val="left"/>
      <w:pPr>
        <w:tabs>
          <w:tab w:val="num" w:pos="1253"/>
        </w:tabs>
        <w:ind w:left="1253" w:hanging="490"/>
      </w:pPr>
    </w:lvl>
    <w:lvl w:ilvl="3">
      <w:start w:val="1"/>
      <w:numFmt w:val="decimal"/>
      <w:lvlText w:val="(%4)"/>
      <w:lvlJc w:val="left"/>
      <w:pPr>
        <w:tabs>
          <w:tab w:val="num" w:pos="1728"/>
        </w:tabs>
        <w:ind w:left="1728" w:hanging="475"/>
      </w:pPr>
    </w:lvl>
    <w:lvl w:ilvl="4">
      <w:start w:val="1"/>
      <w:numFmt w:val="lowerLetter"/>
      <w:lvlText w:val="(%5)"/>
      <w:lvlJc w:val="left"/>
      <w:pPr>
        <w:tabs>
          <w:tab w:val="num" w:pos="2203"/>
        </w:tabs>
        <w:ind w:left="2203" w:hanging="475"/>
      </w:pPr>
    </w:lvl>
    <w:lvl w:ilvl="5">
      <w:start w:val="1"/>
      <w:numFmt w:val="none"/>
      <w:suff w:val="nothing"/>
      <w:lvlText w:val=""/>
      <w:lvlJc w:val="left"/>
      <w:pPr>
        <w:ind w:left="2693" w:hanging="490"/>
      </w:pPr>
    </w:lvl>
    <w:lvl w:ilvl="6">
      <w:start w:val="1"/>
      <w:numFmt w:val="none"/>
      <w:suff w:val="nothing"/>
      <w:lvlText w:val=""/>
      <w:lvlJc w:val="left"/>
      <w:pPr>
        <w:ind w:left="3168" w:hanging="475"/>
      </w:pPr>
    </w:lvl>
    <w:lvl w:ilvl="7">
      <w:start w:val="1"/>
      <w:numFmt w:val="none"/>
      <w:suff w:val="nothing"/>
      <w:lvlText w:val=""/>
      <w:lvlJc w:val="left"/>
      <w:pPr>
        <w:ind w:left="3643" w:hanging="475"/>
      </w:pPr>
    </w:lvl>
    <w:lvl w:ilvl="8">
      <w:start w:val="1"/>
      <w:numFmt w:val="none"/>
      <w:suff w:val="nothing"/>
      <w:lvlText w:val=""/>
      <w:lvlJc w:val="left"/>
      <w:pPr>
        <w:ind w:left="4133" w:hanging="490"/>
      </w:pPr>
    </w:lvl>
  </w:abstractNum>
  <w:num w:numId="1" w16cid:durableId="248269916">
    <w:abstractNumId w:val="4"/>
  </w:num>
  <w:num w:numId="2" w16cid:durableId="496044465">
    <w:abstractNumId w:val="6"/>
  </w:num>
  <w:num w:numId="3" w16cid:durableId="572392697">
    <w:abstractNumId w:val="7"/>
  </w:num>
  <w:num w:numId="4" w16cid:durableId="517306427">
    <w:abstractNumId w:val="3"/>
  </w:num>
  <w:num w:numId="5" w16cid:durableId="664631313">
    <w:abstractNumId w:val="0"/>
  </w:num>
  <w:num w:numId="6" w16cid:durableId="599266208">
    <w:abstractNumId w:val="5"/>
  </w:num>
  <w:num w:numId="7" w16cid:durableId="1334988428">
    <w:abstractNumId w:val="2"/>
  </w:num>
  <w:num w:numId="8" w16cid:durableId="137338235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removePersonalInformation/>
  <w:removeDateAndTime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A32"/>
    <w:rsid w:val="00001BA5"/>
    <w:rsid w:val="00003178"/>
    <w:rsid w:val="000139FA"/>
    <w:rsid w:val="00016A26"/>
    <w:rsid w:val="00027EEB"/>
    <w:rsid w:val="00042B5E"/>
    <w:rsid w:val="00042FD6"/>
    <w:rsid w:val="00044FA9"/>
    <w:rsid w:val="000454A7"/>
    <w:rsid w:val="000524FD"/>
    <w:rsid w:val="00055E84"/>
    <w:rsid w:val="00062594"/>
    <w:rsid w:val="00070BE2"/>
    <w:rsid w:val="00072151"/>
    <w:rsid w:val="000723FC"/>
    <w:rsid w:val="00072804"/>
    <w:rsid w:val="00080E2D"/>
    <w:rsid w:val="000820B6"/>
    <w:rsid w:val="00084678"/>
    <w:rsid w:val="00084C2E"/>
    <w:rsid w:val="00085BF7"/>
    <w:rsid w:val="00092A1C"/>
    <w:rsid w:val="000A2371"/>
    <w:rsid w:val="000A3A32"/>
    <w:rsid w:val="000B2596"/>
    <w:rsid w:val="000B59F2"/>
    <w:rsid w:val="000C02DF"/>
    <w:rsid w:val="000C2C11"/>
    <w:rsid w:val="000D1B47"/>
    <w:rsid w:val="000E03B3"/>
    <w:rsid w:val="000E0C5E"/>
    <w:rsid w:val="000F2982"/>
    <w:rsid w:val="000F6436"/>
    <w:rsid w:val="001204B3"/>
    <w:rsid w:val="00143235"/>
    <w:rsid w:val="001443FE"/>
    <w:rsid w:val="00144C19"/>
    <w:rsid w:val="001529BB"/>
    <w:rsid w:val="00154332"/>
    <w:rsid w:val="00160A35"/>
    <w:rsid w:val="001638B3"/>
    <w:rsid w:val="00170115"/>
    <w:rsid w:val="00175473"/>
    <w:rsid w:val="001768FC"/>
    <w:rsid w:val="0018009F"/>
    <w:rsid w:val="001913BA"/>
    <w:rsid w:val="00192C87"/>
    <w:rsid w:val="00195734"/>
    <w:rsid w:val="00196942"/>
    <w:rsid w:val="001A103B"/>
    <w:rsid w:val="001A307F"/>
    <w:rsid w:val="001A701E"/>
    <w:rsid w:val="001B0358"/>
    <w:rsid w:val="001B2349"/>
    <w:rsid w:val="001B3C79"/>
    <w:rsid w:val="001B4F82"/>
    <w:rsid w:val="001B6723"/>
    <w:rsid w:val="001C09D4"/>
    <w:rsid w:val="001D1964"/>
    <w:rsid w:val="001D1C23"/>
    <w:rsid w:val="001D41FB"/>
    <w:rsid w:val="001E2C45"/>
    <w:rsid w:val="001F628F"/>
    <w:rsid w:val="001F7549"/>
    <w:rsid w:val="0020034D"/>
    <w:rsid w:val="002031C5"/>
    <w:rsid w:val="002055E9"/>
    <w:rsid w:val="00206C8E"/>
    <w:rsid w:val="0021390E"/>
    <w:rsid w:val="002149E8"/>
    <w:rsid w:val="00214B00"/>
    <w:rsid w:val="00214CAE"/>
    <w:rsid w:val="00222E19"/>
    <w:rsid w:val="0023689B"/>
    <w:rsid w:val="00240C79"/>
    <w:rsid w:val="00250619"/>
    <w:rsid w:val="00252DC3"/>
    <w:rsid w:val="00254167"/>
    <w:rsid w:val="00254841"/>
    <w:rsid w:val="002579C5"/>
    <w:rsid w:val="00257D0E"/>
    <w:rsid w:val="00262B89"/>
    <w:rsid w:val="002630B3"/>
    <w:rsid w:val="00264A22"/>
    <w:rsid w:val="00271C92"/>
    <w:rsid w:val="00274366"/>
    <w:rsid w:val="00275A79"/>
    <w:rsid w:val="00276115"/>
    <w:rsid w:val="00286161"/>
    <w:rsid w:val="0028673E"/>
    <w:rsid w:val="002869C2"/>
    <w:rsid w:val="00290DA3"/>
    <w:rsid w:val="002913A1"/>
    <w:rsid w:val="00291682"/>
    <w:rsid w:val="002A183B"/>
    <w:rsid w:val="002A3E5E"/>
    <w:rsid w:val="002A6DCF"/>
    <w:rsid w:val="002A76AE"/>
    <w:rsid w:val="002B0F4C"/>
    <w:rsid w:val="002B33C3"/>
    <w:rsid w:val="002B5B03"/>
    <w:rsid w:val="002B634D"/>
    <w:rsid w:val="002C4747"/>
    <w:rsid w:val="002D05E7"/>
    <w:rsid w:val="002E11B9"/>
    <w:rsid w:val="002E22F4"/>
    <w:rsid w:val="002F0579"/>
    <w:rsid w:val="002F1747"/>
    <w:rsid w:val="002F1C81"/>
    <w:rsid w:val="002F227F"/>
    <w:rsid w:val="002F4BD5"/>
    <w:rsid w:val="00302DD1"/>
    <w:rsid w:val="00304588"/>
    <w:rsid w:val="00305001"/>
    <w:rsid w:val="00314E3A"/>
    <w:rsid w:val="003274C2"/>
    <w:rsid w:val="0033109D"/>
    <w:rsid w:val="00331254"/>
    <w:rsid w:val="0033355B"/>
    <w:rsid w:val="00337B33"/>
    <w:rsid w:val="00340A02"/>
    <w:rsid w:val="0034568B"/>
    <w:rsid w:val="0035537B"/>
    <w:rsid w:val="0035687F"/>
    <w:rsid w:val="00357AF1"/>
    <w:rsid w:val="003642B6"/>
    <w:rsid w:val="003649E7"/>
    <w:rsid w:val="00366A48"/>
    <w:rsid w:val="003703B5"/>
    <w:rsid w:val="003745AA"/>
    <w:rsid w:val="00381656"/>
    <w:rsid w:val="00383808"/>
    <w:rsid w:val="00385A89"/>
    <w:rsid w:val="003930AE"/>
    <w:rsid w:val="00397326"/>
    <w:rsid w:val="003A1592"/>
    <w:rsid w:val="003A6117"/>
    <w:rsid w:val="003A7E1C"/>
    <w:rsid w:val="003B0758"/>
    <w:rsid w:val="003B2DAB"/>
    <w:rsid w:val="003B7231"/>
    <w:rsid w:val="003B76F2"/>
    <w:rsid w:val="003D048E"/>
    <w:rsid w:val="003D115E"/>
    <w:rsid w:val="003D3679"/>
    <w:rsid w:val="003D501E"/>
    <w:rsid w:val="003D5D2E"/>
    <w:rsid w:val="003E3347"/>
    <w:rsid w:val="003E602F"/>
    <w:rsid w:val="003F0ADD"/>
    <w:rsid w:val="003F2E63"/>
    <w:rsid w:val="003F7891"/>
    <w:rsid w:val="004003D6"/>
    <w:rsid w:val="004034CE"/>
    <w:rsid w:val="00403F1D"/>
    <w:rsid w:val="00404CBB"/>
    <w:rsid w:val="004075F6"/>
    <w:rsid w:val="00411606"/>
    <w:rsid w:val="00427A01"/>
    <w:rsid w:val="00427DC2"/>
    <w:rsid w:val="00427E4F"/>
    <w:rsid w:val="004317E0"/>
    <w:rsid w:val="0043278B"/>
    <w:rsid w:val="004426C3"/>
    <w:rsid w:val="00443078"/>
    <w:rsid w:val="00444731"/>
    <w:rsid w:val="00447B49"/>
    <w:rsid w:val="00452937"/>
    <w:rsid w:val="00455B4E"/>
    <w:rsid w:val="00461DC8"/>
    <w:rsid w:val="00465B0D"/>
    <w:rsid w:val="00465B3B"/>
    <w:rsid w:val="00473D66"/>
    <w:rsid w:val="00486243"/>
    <w:rsid w:val="00494297"/>
    <w:rsid w:val="00497728"/>
    <w:rsid w:val="004A0777"/>
    <w:rsid w:val="004A08F4"/>
    <w:rsid w:val="004A0AA6"/>
    <w:rsid w:val="004A3A28"/>
    <w:rsid w:val="004A5F98"/>
    <w:rsid w:val="004A68DC"/>
    <w:rsid w:val="004B0F3B"/>
    <w:rsid w:val="004B6332"/>
    <w:rsid w:val="004C72C1"/>
    <w:rsid w:val="004D0B0D"/>
    <w:rsid w:val="004D1B49"/>
    <w:rsid w:val="004D3FCA"/>
    <w:rsid w:val="004D7A6A"/>
    <w:rsid w:val="004E045D"/>
    <w:rsid w:val="004E07E9"/>
    <w:rsid w:val="004E2F7A"/>
    <w:rsid w:val="004E5FF9"/>
    <w:rsid w:val="004F097E"/>
    <w:rsid w:val="004F4198"/>
    <w:rsid w:val="004F53DD"/>
    <w:rsid w:val="004F6993"/>
    <w:rsid w:val="004F7AAE"/>
    <w:rsid w:val="004F7E8B"/>
    <w:rsid w:val="00510E72"/>
    <w:rsid w:val="00512B5C"/>
    <w:rsid w:val="00515364"/>
    <w:rsid w:val="00521E76"/>
    <w:rsid w:val="0052560E"/>
    <w:rsid w:val="005261D7"/>
    <w:rsid w:val="00534159"/>
    <w:rsid w:val="005412EC"/>
    <w:rsid w:val="00541E3A"/>
    <w:rsid w:val="0054597A"/>
    <w:rsid w:val="00546374"/>
    <w:rsid w:val="00547533"/>
    <w:rsid w:val="00547914"/>
    <w:rsid w:val="00550149"/>
    <w:rsid w:val="00550F08"/>
    <w:rsid w:val="00551011"/>
    <w:rsid w:val="00552CF9"/>
    <w:rsid w:val="005540BD"/>
    <w:rsid w:val="00560297"/>
    <w:rsid w:val="00561270"/>
    <w:rsid w:val="00561647"/>
    <w:rsid w:val="0056291F"/>
    <w:rsid w:val="00563F70"/>
    <w:rsid w:val="00565B70"/>
    <w:rsid w:val="0057244A"/>
    <w:rsid w:val="0057597A"/>
    <w:rsid w:val="00575DAC"/>
    <w:rsid w:val="005763D4"/>
    <w:rsid w:val="00577A8A"/>
    <w:rsid w:val="00580088"/>
    <w:rsid w:val="00580659"/>
    <w:rsid w:val="00590413"/>
    <w:rsid w:val="005958BC"/>
    <w:rsid w:val="005A3EF2"/>
    <w:rsid w:val="005A52B6"/>
    <w:rsid w:val="005B2A40"/>
    <w:rsid w:val="005B3A70"/>
    <w:rsid w:val="005B4910"/>
    <w:rsid w:val="005C02DD"/>
    <w:rsid w:val="005C1748"/>
    <w:rsid w:val="005C419D"/>
    <w:rsid w:val="005C49B8"/>
    <w:rsid w:val="005C720F"/>
    <w:rsid w:val="005D646B"/>
    <w:rsid w:val="005D75BD"/>
    <w:rsid w:val="005E0283"/>
    <w:rsid w:val="005E13CF"/>
    <w:rsid w:val="005E2D09"/>
    <w:rsid w:val="005E72A6"/>
    <w:rsid w:val="005F0539"/>
    <w:rsid w:val="005F209D"/>
    <w:rsid w:val="005F2258"/>
    <w:rsid w:val="00602927"/>
    <w:rsid w:val="006033FE"/>
    <w:rsid w:val="00605A16"/>
    <w:rsid w:val="00605B25"/>
    <w:rsid w:val="00606AEE"/>
    <w:rsid w:val="006155CA"/>
    <w:rsid w:val="006262D3"/>
    <w:rsid w:val="006330CC"/>
    <w:rsid w:val="006377F1"/>
    <w:rsid w:val="0063784D"/>
    <w:rsid w:val="006401E8"/>
    <w:rsid w:val="0065397C"/>
    <w:rsid w:val="00653E2B"/>
    <w:rsid w:val="00654A55"/>
    <w:rsid w:val="00657053"/>
    <w:rsid w:val="00663B3D"/>
    <w:rsid w:val="00663CF6"/>
    <w:rsid w:val="006654F4"/>
    <w:rsid w:val="006658A8"/>
    <w:rsid w:val="00673655"/>
    <w:rsid w:val="0068293C"/>
    <w:rsid w:val="0068684B"/>
    <w:rsid w:val="006868F3"/>
    <w:rsid w:val="00690025"/>
    <w:rsid w:val="00692C65"/>
    <w:rsid w:val="0069599D"/>
    <w:rsid w:val="00696B70"/>
    <w:rsid w:val="006A039F"/>
    <w:rsid w:val="006A167F"/>
    <w:rsid w:val="006A4EF9"/>
    <w:rsid w:val="006A6C29"/>
    <w:rsid w:val="006B095E"/>
    <w:rsid w:val="006B1B5E"/>
    <w:rsid w:val="006B2004"/>
    <w:rsid w:val="006B3176"/>
    <w:rsid w:val="006B55F1"/>
    <w:rsid w:val="006B6A9B"/>
    <w:rsid w:val="006C238A"/>
    <w:rsid w:val="006C569D"/>
    <w:rsid w:val="006C7DC9"/>
    <w:rsid w:val="006D216A"/>
    <w:rsid w:val="006D3BCA"/>
    <w:rsid w:val="006E4905"/>
    <w:rsid w:val="006F77D7"/>
    <w:rsid w:val="006F7918"/>
    <w:rsid w:val="007002E3"/>
    <w:rsid w:val="00701484"/>
    <w:rsid w:val="00703373"/>
    <w:rsid w:val="00704435"/>
    <w:rsid w:val="0071093A"/>
    <w:rsid w:val="007125BA"/>
    <w:rsid w:val="00712BD4"/>
    <w:rsid w:val="007162F1"/>
    <w:rsid w:val="0071682D"/>
    <w:rsid w:val="007235D5"/>
    <w:rsid w:val="00734D09"/>
    <w:rsid w:val="00741194"/>
    <w:rsid w:val="0074138A"/>
    <w:rsid w:val="00755EC4"/>
    <w:rsid w:val="00766016"/>
    <w:rsid w:val="007737D8"/>
    <w:rsid w:val="00775FE1"/>
    <w:rsid w:val="00785BE4"/>
    <w:rsid w:val="00786607"/>
    <w:rsid w:val="00791374"/>
    <w:rsid w:val="007A65E7"/>
    <w:rsid w:val="007C2A16"/>
    <w:rsid w:val="007C3542"/>
    <w:rsid w:val="007C5ADD"/>
    <w:rsid w:val="007D2084"/>
    <w:rsid w:val="007E1FE5"/>
    <w:rsid w:val="007F1E76"/>
    <w:rsid w:val="007F5CDD"/>
    <w:rsid w:val="0080161E"/>
    <w:rsid w:val="0080382D"/>
    <w:rsid w:val="008065EB"/>
    <w:rsid w:val="00822D94"/>
    <w:rsid w:val="00831259"/>
    <w:rsid w:val="00831820"/>
    <w:rsid w:val="00832683"/>
    <w:rsid w:val="00832B1E"/>
    <w:rsid w:val="00833A43"/>
    <w:rsid w:val="00834982"/>
    <w:rsid w:val="008350A7"/>
    <w:rsid w:val="00836B6E"/>
    <w:rsid w:val="00836D40"/>
    <w:rsid w:val="00841C8A"/>
    <w:rsid w:val="00844652"/>
    <w:rsid w:val="00844F70"/>
    <w:rsid w:val="00846A54"/>
    <w:rsid w:val="0085418A"/>
    <w:rsid w:val="0085569A"/>
    <w:rsid w:val="00857A17"/>
    <w:rsid w:val="00861269"/>
    <w:rsid w:val="00863E29"/>
    <w:rsid w:val="00865B60"/>
    <w:rsid w:val="00870326"/>
    <w:rsid w:val="008740C1"/>
    <w:rsid w:val="00874181"/>
    <w:rsid w:val="00880A3C"/>
    <w:rsid w:val="00882E24"/>
    <w:rsid w:val="00892A0B"/>
    <w:rsid w:val="008A0E7F"/>
    <w:rsid w:val="008A1A05"/>
    <w:rsid w:val="008B5A1B"/>
    <w:rsid w:val="008C3449"/>
    <w:rsid w:val="008C6A0C"/>
    <w:rsid w:val="008C727E"/>
    <w:rsid w:val="008D0EBE"/>
    <w:rsid w:val="008E0869"/>
    <w:rsid w:val="008E0C68"/>
    <w:rsid w:val="008E0F7A"/>
    <w:rsid w:val="008E11D9"/>
    <w:rsid w:val="008E6064"/>
    <w:rsid w:val="008E61DF"/>
    <w:rsid w:val="008F0DA9"/>
    <w:rsid w:val="008F436E"/>
    <w:rsid w:val="008F4B4A"/>
    <w:rsid w:val="00900A81"/>
    <w:rsid w:val="00901153"/>
    <w:rsid w:val="009065EA"/>
    <w:rsid w:val="009137D0"/>
    <w:rsid w:val="00920AD3"/>
    <w:rsid w:val="009232B4"/>
    <w:rsid w:val="009249AF"/>
    <w:rsid w:val="00926C28"/>
    <w:rsid w:val="009320EC"/>
    <w:rsid w:val="00934391"/>
    <w:rsid w:val="009419BA"/>
    <w:rsid w:val="00942B36"/>
    <w:rsid w:val="00942D0D"/>
    <w:rsid w:val="00947460"/>
    <w:rsid w:val="00950C84"/>
    <w:rsid w:val="0096140A"/>
    <w:rsid w:val="009667D0"/>
    <w:rsid w:val="009817AF"/>
    <w:rsid w:val="00981E0B"/>
    <w:rsid w:val="009849C7"/>
    <w:rsid w:val="00984F80"/>
    <w:rsid w:val="009A409D"/>
    <w:rsid w:val="009A441A"/>
    <w:rsid w:val="009A67AB"/>
    <w:rsid w:val="009B2967"/>
    <w:rsid w:val="009B3838"/>
    <w:rsid w:val="009B4107"/>
    <w:rsid w:val="009C398B"/>
    <w:rsid w:val="009C562B"/>
    <w:rsid w:val="009D0026"/>
    <w:rsid w:val="009D1962"/>
    <w:rsid w:val="009D200D"/>
    <w:rsid w:val="009D4928"/>
    <w:rsid w:val="009D5C64"/>
    <w:rsid w:val="009D7B87"/>
    <w:rsid w:val="009E1C61"/>
    <w:rsid w:val="009F3A5A"/>
    <w:rsid w:val="00A02520"/>
    <w:rsid w:val="00A11AB0"/>
    <w:rsid w:val="00A1540F"/>
    <w:rsid w:val="00A2469A"/>
    <w:rsid w:val="00A26E6D"/>
    <w:rsid w:val="00A27320"/>
    <w:rsid w:val="00A273FF"/>
    <w:rsid w:val="00A3525B"/>
    <w:rsid w:val="00A53415"/>
    <w:rsid w:val="00A558AF"/>
    <w:rsid w:val="00A569DB"/>
    <w:rsid w:val="00A5731C"/>
    <w:rsid w:val="00A6251B"/>
    <w:rsid w:val="00A64BFE"/>
    <w:rsid w:val="00A6684F"/>
    <w:rsid w:val="00A7005B"/>
    <w:rsid w:val="00A75485"/>
    <w:rsid w:val="00A77526"/>
    <w:rsid w:val="00A90649"/>
    <w:rsid w:val="00A94372"/>
    <w:rsid w:val="00A95540"/>
    <w:rsid w:val="00A95DE5"/>
    <w:rsid w:val="00AA3884"/>
    <w:rsid w:val="00AA6ADF"/>
    <w:rsid w:val="00AA70B9"/>
    <w:rsid w:val="00AA7A4D"/>
    <w:rsid w:val="00AB751D"/>
    <w:rsid w:val="00AB755D"/>
    <w:rsid w:val="00AD370C"/>
    <w:rsid w:val="00AD6AC1"/>
    <w:rsid w:val="00AE4B45"/>
    <w:rsid w:val="00AF39F8"/>
    <w:rsid w:val="00AF44E2"/>
    <w:rsid w:val="00B0435C"/>
    <w:rsid w:val="00B060BC"/>
    <w:rsid w:val="00B060CC"/>
    <w:rsid w:val="00B07FCF"/>
    <w:rsid w:val="00B1221C"/>
    <w:rsid w:val="00B14A52"/>
    <w:rsid w:val="00B155E8"/>
    <w:rsid w:val="00B23A04"/>
    <w:rsid w:val="00B24565"/>
    <w:rsid w:val="00B32B4F"/>
    <w:rsid w:val="00B3551E"/>
    <w:rsid w:val="00B35AFA"/>
    <w:rsid w:val="00B36B55"/>
    <w:rsid w:val="00B41C3D"/>
    <w:rsid w:val="00B469D8"/>
    <w:rsid w:val="00B61242"/>
    <w:rsid w:val="00B634B0"/>
    <w:rsid w:val="00B66DCC"/>
    <w:rsid w:val="00B91DDF"/>
    <w:rsid w:val="00BA0740"/>
    <w:rsid w:val="00BA1E48"/>
    <w:rsid w:val="00BA5EE3"/>
    <w:rsid w:val="00BA69E3"/>
    <w:rsid w:val="00BB3476"/>
    <w:rsid w:val="00BB7D5B"/>
    <w:rsid w:val="00BC5E3A"/>
    <w:rsid w:val="00BC60C6"/>
    <w:rsid w:val="00BD3247"/>
    <w:rsid w:val="00BD4E99"/>
    <w:rsid w:val="00BD4ED8"/>
    <w:rsid w:val="00BE4C35"/>
    <w:rsid w:val="00BF37FC"/>
    <w:rsid w:val="00BF43C0"/>
    <w:rsid w:val="00BF78D9"/>
    <w:rsid w:val="00C12C8F"/>
    <w:rsid w:val="00C220B7"/>
    <w:rsid w:val="00C23F5D"/>
    <w:rsid w:val="00C2639E"/>
    <w:rsid w:val="00C301F4"/>
    <w:rsid w:val="00C32891"/>
    <w:rsid w:val="00C331C1"/>
    <w:rsid w:val="00C338E8"/>
    <w:rsid w:val="00C3775E"/>
    <w:rsid w:val="00C50BA7"/>
    <w:rsid w:val="00C5135A"/>
    <w:rsid w:val="00C523DD"/>
    <w:rsid w:val="00C60802"/>
    <w:rsid w:val="00C61848"/>
    <w:rsid w:val="00C61BD7"/>
    <w:rsid w:val="00C64508"/>
    <w:rsid w:val="00C65258"/>
    <w:rsid w:val="00C65B79"/>
    <w:rsid w:val="00C74B08"/>
    <w:rsid w:val="00C75076"/>
    <w:rsid w:val="00C943E2"/>
    <w:rsid w:val="00C949BC"/>
    <w:rsid w:val="00CA1F5D"/>
    <w:rsid w:val="00CA61DD"/>
    <w:rsid w:val="00CB4D3D"/>
    <w:rsid w:val="00CB7761"/>
    <w:rsid w:val="00CC0E40"/>
    <w:rsid w:val="00CC4DBF"/>
    <w:rsid w:val="00CC55FC"/>
    <w:rsid w:val="00CC59D4"/>
    <w:rsid w:val="00CC61D6"/>
    <w:rsid w:val="00CC776D"/>
    <w:rsid w:val="00CD4BB6"/>
    <w:rsid w:val="00CD656D"/>
    <w:rsid w:val="00CE1444"/>
    <w:rsid w:val="00CE3526"/>
    <w:rsid w:val="00CE43BE"/>
    <w:rsid w:val="00CE4DC9"/>
    <w:rsid w:val="00CE5117"/>
    <w:rsid w:val="00CE53B6"/>
    <w:rsid w:val="00CF108A"/>
    <w:rsid w:val="00CF25FA"/>
    <w:rsid w:val="00CF2EAC"/>
    <w:rsid w:val="00D00841"/>
    <w:rsid w:val="00D06209"/>
    <w:rsid w:val="00D11658"/>
    <w:rsid w:val="00D15A56"/>
    <w:rsid w:val="00D15EB1"/>
    <w:rsid w:val="00D2129C"/>
    <w:rsid w:val="00D22ACD"/>
    <w:rsid w:val="00D24781"/>
    <w:rsid w:val="00D2737D"/>
    <w:rsid w:val="00D41772"/>
    <w:rsid w:val="00D41C08"/>
    <w:rsid w:val="00D42E78"/>
    <w:rsid w:val="00D45557"/>
    <w:rsid w:val="00D47274"/>
    <w:rsid w:val="00D50948"/>
    <w:rsid w:val="00D53462"/>
    <w:rsid w:val="00D6422B"/>
    <w:rsid w:val="00D84B86"/>
    <w:rsid w:val="00D863DA"/>
    <w:rsid w:val="00D90D78"/>
    <w:rsid w:val="00D922B1"/>
    <w:rsid w:val="00D95C03"/>
    <w:rsid w:val="00DA304F"/>
    <w:rsid w:val="00DB1872"/>
    <w:rsid w:val="00DB4F62"/>
    <w:rsid w:val="00DB688E"/>
    <w:rsid w:val="00DC10F5"/>
    <w:rsid w:val="00DC422C"/>
    <w:rsid w:val="00DC5C0C"/>
    <w:rsid w:val="00DC65F4"/>
    <w:rsid w:val="00DC687B"/>
    <w:rsid w:val="00DC7131"/>
    <w:rsid w:val="00DD043E"/>
    <w:rsid w:val="00DD4093"/>
    <w:rsid w:val="00DD5C38"/>
    <w:rsid w:val="00DD64DF"/>
    <w:rsid w:val="00DD7036"/>
    <w:rsid w:val="00DE6B9E"/>
    <w:rsid w:val="00DE7D7F"/>
    <w:rsid w:val="00DF0BB1"/>
    <w:rsid w:val="00DF1637"/>
    <w:rsid w:val="00DF5978"/>
    <w:rsid w:val="00E04F01"/>
    <w:rsid w:val="00E070D4"/>
    <w:rsid w:val="00E16799"/>
    <w:rsid w:val="00E42E95"/>
    <w:rsid w:val="00E4616C"/>
    <w:rsid w:val="00E47973"/>
    <w:rsid w:val="00E52912"/>
    <w:rsid w:val="00E56060"/>
    <w:rsid w:val="00E602BA"/>
    <w:rsid w:val="00E62CAC"/>
    <w:rsid w:val="00E64F6C"/>
    <w:rsid w:val="00E822B6"/>
    <w:rsid w:val="00E86ABE"/>
    <w:rsid w:val="00EA0B70"/>
    <w:rsid w:val="00EB5365"/>
    <w:rsid w:val="00EC0719"/>
    <w:rsid w:val="00EC18F6"/>
    <w:rsid w:val="00EC1AF3"/>
    <w:rsid w:val="00EC5544"/>
    <w:rsid w:val="00EC5F44"/>
    <w:rsid w:val="00ED733D"/>
    <w:rsid w:val="00EE08B5"/>
    <w:rsid w:val="00EE72D6"/>
    <w:rsid w:val="00EF463D"/>
    <w:rsid w:val="00EF61B9"/>
    <w:rsid w:val="00F04039"/>
    <w:rsid w:val="00F10421"/>
    <w:rsid w:val="00F2044C"/>
    <w:rsid w:val="00F27A34"/>
    <w:rsid w:val="00F31A9F"/>
    <w:rsid w:val="00F31AE2"/>
    <w:rsid w:val="00F34727"/>
    <w:rsid w:val="00F41C56"/>
    <w:rsid w:val="00F454CD"/>
    <w:rsid w:val="00F457E3"/>
    <w:rsid w:val="00F46AA4"/>
    <w:rsid w:val="00F477FF"/>
    <w:rsid w:val="00F51F3D"/>
    <w:rsid w:val="00F529C9"/>
    <w:rsid w:val="00F601E9"/>
    <w:rsid w:val="00F6099A"/>
    <w:rsid w:val="00F72373"/>
    <w:rsid w:val="00F8204E"/>
    <w:rsid w:val="00F90DB7"/>
    <w:rsid w:val="00F95943"/>
    <w:rsid w:val="00F95EBC"/>
    <w:rsid w:val="00FA22E3"/>
    <w:rsid w:val="00FB4830"/>
    <w:rsid w:val="00FB5079"/>
    <w:rsid w:val="00FB79F4"/>
    <w:rsid w:val="00FC1203"/>
    <w:rsid w:val="00FC6799"/>
    <w:rsid w:val="00FC76D0"/>
    <w:rsid w:val="00FD17AE"/>
    <w:rsid w:val="00FD1A5B"/>
    <w:rsid w:val="00FD1EA4"/>
    <w:rsid w:val="00FD5C44"/>
    <w:rsid w:val="00FD68E2"/>
    <w:rsid w:val="00FD6CEC"/>
    <w:rsid w:val="00FE06FE"/>
    <w:rsid w:val="00FE5094"/>
    <w:rsid w:val="00FF2909"/>
    <w:rsid w:val="00FF29EA"/>
    <w:rsid w:val="00FF4996"/>
    <w:rsid w:val="00FF5807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9A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5B7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Heading5"/>
    <w:next w:val="Normal"/>
    <w:qFormat/>
    <w:rsid w:val="00455B4E"/>
    <w:pPr>
      <w:jc w:val="center"/>
      <w:outlineLvl w:val="0"/>
    </w:pPr>
    <w:rPr>
      <w:b w:val="0"/>
      <w:bCs w:val="0"/>
      <w:caps/>
      <w:sz w:val="32"/>
      <w:szCs w:val="32"/>
      <w:u w:val="none"/>
    </w:rPr>
  </w:style>
  <w:style w:type="paragraph" w:styleId="Heading2">
    <w:name w:val="heading 2"/>
    <w:basedOn w:val="Normal"/>
    <w:next w:val="Normal"/>
    <w:qFormat/>
    <w:rsid w:val="00302DD1"/>
    <w:pPr>
      <w:keepNext/>
      <w:tabs>
        <w:tab w:val="center" w:pos="5688"/>
      </w:tabs>
      <w:spacing w:after="360"/>
      <w:jc w:val="center"/>
      <w:outlineLvl w:val="1"/>
    </w:pPr>
    <w:rPr>
      <w:rFonts w:ascii="Arial" w:hAnsi="Arial" w:cs="Arial"/>
      <w:sz w:val="32"/>
      <w:szCs w:val="28"/>
    </w:rPr>
  </w:style>
  <w:style w:type="paragraph" w:styleId="Heading3">
    <w:name w:val="heading 3"/>
    <w:next w:val="Normal"/>
    <w:qFormat/>
    <w:rsid w:val="00565B70"/>
    <w:pPr>
      <w:spacing w:before="360" w:after="360"/>
      <w:outlineLvl w:val="2"/>
    </w:pPr>
    <w:rPr>
      <w:b/>
      <w:bCs/>
      <w:caps/>
      <w:sz w:val="28"/>
      <w:szCs w:val="28"/>
      <w:u w:val="double"/>
    </w:rPr>
  </w:style>
  <w:style w:type="paragraph" w:styleId="Heading4">
    <w:name w:val="heading 4"/>
    <w:basedOn w:val="Normal"/>
    <w:next w:val="Normal"/>
    <w:qFormat/>
    <w:rsid w:val="006C238A"/>
    <w:pPr>
      <w:keepNext/>
      <w:jc w:val="both"/>
      <w:outlineLvl w:val="3"/>
    </w:pPr>
    <w:rPr>
      <w:rFonts w:ascii="Arial" w:hAnsi="Arial" w:cs="Arial"/>
    </w:rPr>
  </w:style>
  <w:style w:type="paragraph" w:styleId="Heading5">
    <w:name w:val="heading 5"/>
    <w:basedOn w:val="Normal"/>
    <w:next w:val="Normal"/>
    <w:qFormat/>
    <w:rsid w:val="006C238A"/>
    <w:pPr>
      <w:keepNext/>
      <w:outlineLvl w:val="4"/>
    </w:pPr>
    <w:rPr>
      <w:rFonts w:ascii="Arial" w:hAnsi="Arial" w:cs="Arial"/>
      <w:b/>
      <w:bCs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C238A"/>
  </w:style>
  <w:style w:type="paragraph" w:styleId="BodyTextIndent">
    <w:name w:val="Body Text Indent"/>
    <w:basedOn w:val="Normal"/>
    <w:rsid w:val="006C238A"/>
    <w:pPr>
      <w:ind w:left="720"/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rsid w:val="006C238A"/>
    <w:pPr>
      <w:ind w:left="240"/>
    </w:pPr>
    <w:rPr>
      <w:rFonts w:ascii="Arial" w:hAnsi="Arial" w:cs="Arial"/>
    </w:rPr>
  </w:style>
  <w:style w:type="paragraph" w:styleId="BodyTextIndent3">
    <w:name w:val="Body Text Indent 3"/>
    <w:basedOn w:val="Normal"/>
    <w:rsid w:val="006C238A"/>
    <w:pPr>
      <w:widowControl/>
      <w:tabs>
        <w:tab w:val="left" w:pos="288"/>
      </w:tabs>
      <w:autoSpaceDE/>
      <w:autoSpaceDN/>
      <w:adjustRightInd/>
      <w:ind w:left="840" w:hanging="600"/>
      <w:jc w:val="both"/>
    </w:pPr>
  </w:style>
  <w:style w:type="paragraph" w:styleId="BodyText">
    <w:name w:val="Body Text"/>
    <w:basedOn w:val="Normal"/>
    <w:link w:val="BodyTextChar"/>
    <w:rsid w:val="006C238A"/>
    <w:pPr>
      <w:widowControl/>
    </w:pPr>
    <w:rPr>
      <w:rFonts w:ascii="Arial" w:hAnsi="Arial" w:cs="Arial"/>
    </w:rPr>
  </w:style>
  <w:style w:type="paragraph" w:styleId="BodyText2">
    <w:name w:val="Body Text 2"/>
    <w:basedOn w:val="Normal"/>
    <w:rsid w:val="006C238A"/>
    <w:pPr>
      <w:tabs>
        <w:tab w:val="left" w:pos="288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6C238A"/>
    <w:pPr>
      <w:widowControl/>
      <w:tabs>
        <w:tab w:val="left" w:pos="288"/>
      </w:tabs>
      <w:autoSpaceDE/>
      <w:autoSpaceDN/>
      <w:adjustRightInd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6C238A"/>
    <w:rPr>
      <w:color w:val="0000FF"/>
      <w:u w:val="single"/>
    </w:rPr>
  </w:style>
  <w:style w:type="character" w:styleId="FollowedHyperlink">
    <w:name w:val="FollowedHyperlink"/>
    <w:basedOn w:val="DefaultParagraphFont"/>
    <w:rsid w:val="006C238A"/>
    <w:rPr>
      <w:color w:val="800080"/>
      <w:u w:val="single"/>
    </w:rPr>
  </w:style>
  <w:style w:type="paragraph" w:styleId="Header">
    <w:name w:val="header"/>
    <w:basedOn w:val="Normal"/>
    <w:link w:val="HeaderChar"/>
    <w:rsid w:val="006C238A"/>
    <w:pPr>
      <w:widowControl/>
      <w:tabs>
        <w:tab w:val="center" w:pos="4320"/>
        <w:tab w:val="right" w:pos="8640"/>
      </w:tabs>
      <w:autoSpaceDE/>
      <w:autoSpaceDN/>
      <w:adjustRightInd/>
    </w:pPr>
    <w:rPr>
      <w:szCs w:val="20"/>
    </w:rPr>
  </w:style>
  <w:style w:type="paragraph" w:styleId="BalloonText">
    <w:name w:val="Balloon Text"/>
    <w:basedOn w:val="Normal"/>
    <w:semiHidden/>
    <w:rsid w:val="00AF39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A409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34568B"/>
    <w:rPr>
      <w:rFonts w:ascii="Arial" w:hAnsi="Arial" w:cs="Arial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05B25"/>
    <w:pPr>
      <w:widowControl/>
      <w:autoSpaceDE/>
      <w:autoSpaceDN/>
      <w:adjustRightInd/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170115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CE53B6"/>
    <w:rPr>
      <w:color w:val="808080"/>
    </w:rPr>
  </w:style>
  <w:style w:type="paragraph" w:styleId="Footer">
    <w:name w:val="footer"/>
    <w:basedOn w:val="Normal"/>
    <w:link w:val="FooterChar"/>
    <w:unhideWhenUsed/>
    <w:rsid w:val="008349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4982"/>
    <w:rPr>
      <w:rFonts w:ascii="Courier New TUR" w:hAnsi="Courier New TUR"/>
      <w:szCs w:val="24"/>
    </w:rPr>
  </w:style>
  <w:style w:type="paragraph" w:customStyle="1" w:styleId="Heading31">
    <w:name w:val="Heading 31"/>
    <w:basedOn w:val="Heading1"/>
    <w:next w:val="Normal"/>
    <w:qFormat/>
    <w:rsid w:val="00BF78D9"/>
    <w:pPr>
      <w:outlineLvl w:val="2"/>
    </w:pPr>
  </w:style>
  <w:style w:type="character" w:styleId="Strong">
    <w:name w:val="Strong"/>
    <w:basedOn w:val="DefaultParagraphFont"/>
    <w:qFormat/>
    <w:rsid w:val="00565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cdmgov.sharepoint.com/sites/x-councildocs/documenttemplates/councilcorrec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1ABF18327E4D37A34D1BF32DE61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95C60-03A8-4831-AEB3-4643E7786AA8}"/>
      </w:docPartPr>
      <w:docPartBody>
        <w:p w:rsidR="00000000" w:rsidRDefault="00026161">
          <w:pPr>
            <w:pStyle w:val="361ABF18327E4D37A34D1BF32DE61E41"/>
          </w:pPr>
          <w:r w:rsidRPr="002747C3">
            <w:rPr>
              <w:rStyle w:val="PlaceholderText"/>
            </w:rPr>
            <w:t>[Meeting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 TUR"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61ABF18327E4D37A34D1BF32DE61E41">
    <w:name w:val="361ABF18327E4D37A34D1BF32DE61E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34BC874011D4582B1EEC4745D0445" ma:contentTypeVersion="2" ma:contentTypeDescription="Create a new document." ma:contentTypeScope="" ma:versionID="b9272381bfb1e02d16fe82e1676febcc">
  <xsd:schema xmlns:xsd="http://www.w3.org/2001/XMLSchema" xmlns:xs="http://www.w3.org/2001/XMLSchema" xmlns:p="http://schemas.microsoft.com/office/2006/metadata/properties" xmlns:ns3="4074bd39-c28a-405e-84f8-b203a171628a" targetNamespace="http://schemas.microsoft.com/office/2006/metadata/properties" ma:root="true" ma:fieldsID="065b4951af29476059958e0734a66a32" ns3:_="">
    <xsd:import namespace="4074bd39-c28a-405e-84f8-b203a17162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4bd39-c28a-405e-84f8-b203a1716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8768E6-634E-4E81-876D-8D02FE34C6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96A952-F29E-498C-ABE0-1CDF47FE825B}">
  <ds:schemaRefs>
    <ds:schemaRef ds:uri="4074bd39-c28a-405e-84f8-b203a171628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4155F5-1A5E-4E83-94A3-BCA022B8D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74bd39-c28a-405e-84f8-b203a1716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councilcorrection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2023-03-24T15:19:00Z</dcterms:created>
  <dcterms:modified xsi:type="dcterms:W3CDTF">2023-03-24T15:19:00Z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0x010100FBE34BC874011D4582B1EEC4745D0445</vt:lpwstr>
  </property>
</Properties>
</file>