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C68" w:rsidRPr="00C878D6" w:rsidRDefault="00C878D6" w:rsidP="00C878D6">
      <w:pPr>
        <w:pStyle w:val="Title"/>
      </w:pPr>
      <w:r w:rsidRPr="00C878D6">
        <w:t>City of Des Moines</w:t>
      </w:r>
    </w:p>
    <w:p w:rsidR="00C878D6" w:rsidRPr="00C878D6" w:rsidRDefault="00C878D6" w:rsidP="00C878D6">
      <w:pPr>
        <w:pStyle w:val="Title"/>
      </w:pPr>
      <w:r w:rsidRPr="00C878D6">
        <w:t>Municipal Housing Agency Governing Board Meeting Agenda</w:t>
      </w:r>
    </w:p>
    <w:p w:rsidR="00C878D6" w:rsidRPr="00C878D6" w:rsidRDefault="00C878D6" w:rsidP="00C878D6">
      <w:pPr>
        <w:pStyle w:val="Title"/>
      </w:pPr>
      <w:r w:rsidRPr="00C878D6">
        <w:t>City Hall, City Council Chambers</w:t>
      </w:r>
    </w:p>
    <w:p w:rsidR="00C878D6" w:rsidRPr="00C878D6" w:rsidRDefault="00C878D6" w:rsidP="00C878D6">
      <w:pPr>
        <w:pStyle w:val="Title"/>
      </w:pPr>
      <w:r w:rsidRPr="00C878D6">
        <w:t>400 Robert D Ray Drive</w:t>
      </w:r>
    </w:p>
    <w:p w:rsidR="00C878D6" w:rsidRDefault="00C878D6" w:rsidP="00C878D6">
      <w:pPr>
        <w:pStyle w:val="Title"/>
      </w:pPr>
      <w:r w:rsidRPr="00C878D6">
        <w:t>Des Moines, Iowa 50309</w:t>
      </w:r>
    </w:p>
    <w:p w:rsidR="008A7C68" w:rsidRDefault="008A7C68" w:rsidP="00C878D6">
      <w:pPr>
        <w:jc w:val="center"/>
        <w:rPr>
          <w:b/>
          <w:bCs/>
        </w:rPr>
      </w:pPr>
    </w:p>
    <w:p w:rsidR="008A7C68" w:rsidRDefault="008A7C68" w:rsidP="00C878D6">
      <w:pPr>
        <w:jc w:val="center"/>
        <w:rPr>
          <w:b/>
          <w:bCs/>
        </w:rPr>
      </w:pPr>
    </w:p>
    <w:p w:rsidR="008A7C68" w:rsidRDefault="00C878D6" w:rsidP="00C878D6">
      <w:pPr>
        <w:jc w:val="center"/>
        <w:outlineLvl w:val="0"/>
      </w:pPr>
      <w:r w:rsidRPr="00C878D6">
        <w:rPr>
          <w:b/>
          <w:bCs/>
        </w:rPr>
        <w:t>April 27, 2020 4:15 PM</w:t>
      </w:r>
    </w:p>
    <w:p w:rsidR="008A7C68" w:rsidRDefault="008A7C68">
      <w:pPr>
        <w:pStyle w:val="Header"/>
        <w:tabs>
          <w:tab w:val="clear" w:pos="4320"/>
          <w:tab w:val="clear" w:pos="8640"/>
        </w:tabs>
        <w:rPr>
          <w:bCs/>
        </w:rPr>
      </w:pPr>
    </w:p>
    <w:p w:rsidR="008A7C68" w:rsidRDefault="008A7C68">
      <w:pPr>
        <w:pStyle w:val="Header"/>
        <w:tabs>
          <w:tab w:val="clear" w:pos="4320"/>
          <w:tab w:val="clear" w:pos="8640"/>
        </w:tabs>
        <w:rPr>
          <w:bCs/>
        </w:rPr>
      </w:pPr>
    </w:p>
    <w:p w:rsidR="008A7C68" w:rsidRDefault="008A7C68">
      <w:pPr>
        <w:pStyle w:val="Header"/>
        <w:tabs>
          <w:tab w:val="clear" w:pos="4320"/>
          <w:tab w:val="clear" w:pos="8640"/>
        </w:tabs>
        <w:rPr>
          <w:bCs/>
        </w:rPr>
      </w:pPr>
    </w:p>
    <w:p w:rsidR="00C878D6" w:rsidRDefault="00C878D6">
      <w:bookmarkStart w:id="0" w:name="Base"/>
    </w:p>
    <w:p w:rsidR="00C878D6" w:rsidRDefault="00C878D6"/>
    <w:p w:rsidR="00C878D6" w:rsidRDefault="00C878D6" w:rsidP="00C878D6">
      <w:pPr>
        <w:numPr>
          <w:ilvl w:val="1"/>
          <w:numId w:val="18"/>
        </w:numPr>
        <w:jc w:val="both"/>
      </w:pPr>
      <w:r>
        <w:rPr>
          <w:b/>
          <w:bCs/>
        </w:rPr>
        <w:t>Roll Call</w:t>
      </w:r>
    </w:p>
    <w:p w:rsidR="00C878D6" w:rsidRDefault="00C878D6"/>
    <w:p w:rsidR="00C878D6" w:rsidRDefault="00C878D6" w:rsidP="00C878D6">
      <w:pPr>
        <w:numPr>
          <w:ilvl w:val="1"/>
          <w:numId w:val="18"/>
        </w:numPr>
        <w:jc w:val="both"/>
      </w:pPr>
      <w:r>
        <w:t>APPROVING AGENDA, AS PRESENTED AND/OR, AS AMENDED:</w:t>
      </w:r>
    </w:p>
    <w:bookmarkEnd w:id="0"/>
    <w:p w:rsidR="00C878D6" w:rsidRDefault="00C878D6">
      <w:pPr>
        <w:pStyle w:val="Header"/>
        <w:tabs>
          <w:tab w:val="clear" w:pos="4320"/>
          <w:tab w:val="clear" w:pos="8640"/>
        </w:tabs>
      </w:pPr>
    </w:p>
    <w:p w:rsidR="00C878D6" w:rsidRDefault="00C878D6" w:rsidP="00C878D6">
      <w:pPr>
        <w:pStyle w:val="ListParagraph"/>
        <w:keepNext/>
        <w:numPr>
          <w:ilvl w:val="1"/>
          <w:numId w:val="18"/>
        </w:numPr>
        <w:jc w:val="both"/>
      </w:pPr>
      <w:bookmarkStart w:id="1" w:name="Agenda_Sections"/>
      <w:bookmarkStart w:id="2" w:name="MHAGB"/>
      <w:bookmarkEnd w:id="1"/>
      <w:bookmarkEnd w:id="2"/>
      <w:r w:rsidRPr="00C878D6">
        <w:t>Hearing</w:t>
      </w:r>
      <w:r w:rsidRPr="00891081">
        <w:t xml:space="preserve"> and adoption of Amended Municipal Housing Agency annual budget for the fiscal year ending June 30, 20</w:t>
      </w:r>
      <w:r>
        <w:t>20</w:t>
      </w:r>
      <w:r w:rsidRPr="00891081">
        <w:t>.</w:t>
      </w:r>
    </w:p>
    <w:p w:rsidR="00C878D6" w:rsidRDefault="00C878D6" w:rsidP="00C878D6">
      <w:pPr>
        <w:pStyle w:val="ListParagraph"/>
      </w:pPr>
    </w:p>
    <w:p w:rsidR="00C878D6" w:rsidRDefault="00C878D6" w:rsidP="00C878D6">
      <w:pPr>
        <w:pStyle w:val="ListParagraph"/>
        <w:keepNext/>
        <w:numPr>
          <w:ilvl w:val="1"/>
          <w:numId w:val="18"/>
        </w:numPr>
        <w:jc w:val="both"/>
      </w:pPr>
      <w:r w:rsidRPr="00C878D6">
        <w:t>Hearing</w:t>
      </w:r>
      <w:r w:rsidRPr="00891081">
        <w:t xml:space="preserve"> and adoption of Proposed Municipal Housing Agency annual budget for the fiscal year ending June 30, 202</w:t>
      </w:r>
      <w:r>
        <w:t>1</w:t>
      </w:r>
      <w:r w:rsidRPr="00891081">
        <w:t>.</w:t>
      </w:r>
    </w:p>
    <w:p w:rsidR="00C878D6" w:rsidRDefault="00C878D6" w:rsidP="00C878D6">
      <w:pPr>
        <w:pStyle w:val="ListParagraph"/>
      </w:pPr>
    </w:p>
    <w:p w:rsidR="00C878D6" w:rsidRDefault="00C878D6" w:rsidP="00C878D6">
      <w:pPr>
        <w:pStyle w:val="ListParagraph"/>
        <w:keepNext/>
        <w:numPr>
          <w:ilvl w:val="1"/>
          <w:numId w:val="18"/>
        </w:numPr>
        <w:jc w:val="both"/>
      </w:pPr>
      <w:r w:rsidRPr="00C878D6">
        <w:t>Approval</w:t>
      </w:r>
      <w:r w:rsidRPr="00891081">
        <w:t xml:space="preserve"> of certification to the U.S. Department of Housing and Urban Development of the amended operating budget for all projects for fiscal year ending June 30, 20</w:t>
      </w:r>
      <w:r>
        <w:t>20</w:t>
      </w:r>
      <w:r w:rsidRPr="00891081">
        <w:t xml:space="preserve"> and of the proposed operating budget for all projects for fiscal year ending June 30, 202</w:t>
      </w:r>
      <w:r>
        <w:t>1.</w:t>
      </w:r>
      <w:bookmarkStart w:id="3" w:name="_GoBack"/>
      <w:bookmarkEnd w:id="3"/>
    </w:p>
    <w:p w:rsidR="008A7C68" w:rsidRDefault="008A7C68">
      <w:pPr>
        <w:pStyle w:val="Header"/>
        <w:tabs>
          <w:tab w:val="clear" w:pos="4320"/>
          <w:tab w:val="clear" w:pos="8640"/>
        </w:tabs>
        <w:jc w:val="both"/>
        <w:rPr>
          <w:bCs/>
        </w:rPr>
      </w:pPr>
    </w:p>
    <w:p w:rsidR="00C878D6" w:rsidRDefault="00C878D6" w:rsidP="00C878D6">
      <w:pPr>
        <w:pStyle w:val="ListParagraph"/>
        <w:numPr>
          <w:ilvl w:val="0"/>
          <w:numId w:val="18"/>
        </w:numPr>
      </w:pPr>
      <w:bookmarkStart w:id="4" w:name="Motion_To_Adjourn"/>
      <w:r>
        <w:t>MOTION TO ADJOURN.</w:t>
      </w:r>
    </w:p>
    <w:p w:rsidR="00C878D6" w:rsidRDefault="00C878D6"/>
    <w:bookmarkEnd w:id="4"/>
    <w:p w:rsidR="00C878D6" w:rsidRDefault="00C878D6"/>
    <w:p w:rsidR="00C878D6" w:rsidRPr="00C878D6" w:rsidRDefault="00C878D6" w:rsidP="00C878D6">
      <w:pPr>
        <w:pStyle w:val="ListParagraph"/>
        <w:numPr>
          <w:ilvl w:val="0"/>
          <w:numId w:val="18"/>
        </w:numPr>
        <w:rPr>
          <w:i/>
        </w:rPr>
      </w:pPr>
      <w:bookmarkStart w:id="5" w:name="View_Agenda_Online"/>
      <w:r w:rsidRPr="00C878D6">
        <w:rPr>
          <w:rFonts w:ascii="Times New Roman Bold" w:hAnsi="Times New Roman Bold" w:cs="Tahoma"/>
          <w:b/>
          <w:i/>
          <w:sz w:val="22"/>
          <w:szCs w:val="22"/>
        </w:rPr>
        <w:t xml:space="preserve">The City of </w:t>
      </w:r>
      <w:proofErr w:type="gramStart"/>
      <w:r w:rsidRPr="00C878D6">
        <w:rPr>
          <w:rFonts w:ascii="Times New Roman Bold" w:hAnsi="Times New Roman Bold" w:cs="Tahoma"/>
          <w:b/>
          <w:i/>
          <w:sz w:val="22"/>
          <w:szCs w:val="22"/>
        </w:rPr>
        <w:t>Des</w:t>
      </w:r>
      <w:proofErr w:type="gramEnd"/>
      <w:r w:rsidRPr="00C878D6">
        <w:rPr>
          <w:rFonts w:ascii="Times New Roman Bold" w:hAnsi="Times New Roman Bold" w:cs="Tahoma"/>
          <w:b/>
          <w:i/>
          <w:sz w:val="22"/>
          <w:szCs w:val="22"/>
        </w:rPr>
        <w:t xml:space="preserve"> Moines is pleased to provide accommodations to disabled individuals or groups and encourages participation in City government.  To better serve you, please notify us at least three business days in advance when possible at 515-283-4209, should special accommodations be required.  Assistive Listening Devices are available for meetings in the City Council Chambers.</w:t>
      </w:r>
    </w:p>
    <w:p w:rsidR="00C878D6" w:rsidRDefault="00C878D6" w:rsidP="00C878D6">
      <w:pPr>
        <w:jc w:val="center"/>
      </w:pPr>
    </w:p>
    <w:p w:rsidR="00C878D6" w:rsidRDefault="00C878D6" w:rsidP="00C878D6">
      <w:pPr>
        <w:jc w:val="center"/>
      </w:pPr>
      <w:r>
        <w:t>View City Council agendas online at DSM.city</w:t>
      </w:r>
    </w:p>
    <w:p w:rsidR="00C878D6" w:rsidRDefault="00C878D6"/>
    <w:bookmarkEnd w:id="5"/>
    <w:p w:rsidR="00C878D6" w:rsidRDefault="00C878D6"/>
    <w:p w:rsidR="00C878D6" w:rsidRDefault="00C878D6" w:rsidP="00D8738D">
      <w:pPr>
        <w:jc w:val="center"/>
      </w:pPr>
      <w:bookmarkStart w:id="6" w:name="All_America_City"/>
      <w:r>
        <w:rPr>
          <w:noProof/>
        </w:rPr>
        <w:drawing>
          <wp:inline distT="0" distB="0" distL="0" distR="0" wp14:anchorId="00F45682" wp14:editId="091371CD">
            <wp:extent cx="922020" cy="98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logo.JPG"/>
                    <pic:cNvPicPr/>
                  </pic:nvPicPr>
                  <pic:blipFill>
                    <a:blip r:embed="rId13">
                      <a:extLst>
                        <a:ext uri="{28A0092B-C50C-407E-A947-70E740481C1C}">
                          <a14:useLocalDpi xmlns:a14="http://schemas.microsoft.com/office/drawing/2010/main" val="0"/>
                        </a:ext>
                      </a:extLst>
                    </a:blip>
                    <a:stretch>
                      <a:fillRect/>
                    </a:stretch>
                  </pic:blipFill>
                  <pic:spPr>
                    <a:xfrm>
                      <a:off x="0" y="0"/>
                      <a:ext cx="922020" cy="982980"/>
                    </a:xfrm>
                    <a:prstGeom prst="rect">
                      <a:avLst/>
                    </a:prstGeom>
                  </pic:spPr>
                </pic:pic>
              </a:graphicData>
            </a:graphic>
          </wp:inline>
        </w:drawing>
      </w:r>
    </w:p>
    <w:p w:rsidR="00C878D6" w:rsidRDefault="00C878D6"/>
    <w:p w:rsidR="00C878D6" w:rsidRDefault="00C878D6" w:rsidP="007C5855">
      <w:pPr>
        <w:jc w:val="center"/>
        <w:outlineLvl w:val="0"/>
      </w:pPr>
      <w:r>
        <w:t>All-America City</w:t>
      </w:r>
    </w:p>
    <w:p w:rsidR="00C878D6" w:rsidRDefault="00C878D6" w:rsidP="007C5855">
      <w:pPr>
        <w:jc w:val="center"/>
        <w:outlineLvl w:val="0"/>
      </w:pPr>
      <w:proofErr w:type="gramStart"/>
      <w:r>
        <w:lastRenderedPageBreak/>
        <w:t>1949  1976</w:t>
      </w:r>
      <w:proofErr w:type="gramEnd"/>
      <w:r>
        <w:t xml:space="preserve">  1981  2003  2010  2017</w:t>
      </w:r>
    </w:p>
    <w:bookmarkEnd w:id="6"/>
    <w:p w:rsidR="00C878D6" w:rsidRDefault="00C878D6"/>
    <w:p w:rsidR="00C878D6" w:rsidRDefault="00C878D6"/>
    <w:p w:rsidR="00C878D6" w:rsidRDefault="00C878D6">
      <w:pPr>
        <w:pStyle w:val="Header"/>
        <w:tabs>
          <w:tab w:val="clear" w:pos="4320"/>
          <w:tab w:val="clear" w:pos="8640"/>
        </w:tabs>
        <w:jc w:val="both"/>
        <w:rPr>
          <w:bCs/>
        </w:rPr>
      </w:pPr>
    </w:p>
    <w:sectPr w:rsidR="00C878D6" w:rsidSect="008E007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D6" w:rsidRDefault="00C878D6">
      <w:r>
        <w:separator/>
      </w:r>
    </w:p>
  </w:endnote>
  <w:endnote w:type="continuationSeparator" w:id="0">
    <w:p w:rsidR="00C878D6" w:rsidRDefault="00C8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68" w:rsidRDefault="00FB7030">
    <w:pPr>
      <w:pStyle w:val="Footer"/>
      <w:framePr w:wrap="around" w:vAnchor="text" w:hAnchor="margin" w:xAlign="center" w:y="1"/>
      <w:rPr>
        <w:rStyle w:val="PageNumber"/>
      </w:rPr>
    </w:pPr>
    <w:r>
      <w:rPr>
        <w:rStyle w:val="PageNumber"/>
      </w:rPr>
      <w:fldChar w:fldCharType="begin"/>
    </w:r>
    <w:r w:rsidR="008A7C68">
      <w:rPr>
        <w:rStyle w:val="PageNumber"/>
      </w:rPr>
      <w:instrText xml:space="preserve">PAGE  </w:instrText>
    </w:r>
    <w:r>
      <w:rPr>
        <w:rStyle w:val="PageNumber"/>
      </w:rPr>
      <w:fldChar w:fldCharType="end"/>
    </w:r>
  </w:p>
  <w:p w:rsidR="008A7C68" w:rsidRDefault="008A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C68" w:rsidRDefault="00FB7030">
    <w:pPr>
      <w:pStyle w:val="Footer"/>
      <w:framePr w:wrap="around" w:vAnchor="text" w:hAnchor="margin" w:xAlign="center" w:y="1"/>
      <w:rPr>
        <w:rStyle w:val="PageNumber"/>
      </w:rPr>
    </w:pPr>
    <w:r>
      <w:rPr>
        <w:rStyle w:val="PageNumber"/>
      </w:rPr>
      <w:fldChar w:fldCharType="begin"/>
    </w:r>
    <w:r w:rsidR="008A7C68">
      <w:rPr>
        <w:rStyle w:val="PageNumber"/>
      </w:rPr>
      <w:instrText xml:space="preserve">PAGE  </w:instrText>
    </w:r>
    <w:r>
      <w:rPr>
        <w:rStyle w:val="PageNumber"/>
      </w:rPr>
      <w:fldChar w:fldCharType="separate"/>
    </w:r>
    <w:r w:rsidR="00B93C8B">
      <w:rPr>
        <w:rStyle w:val="PageNumber"/>
        <w:noProof/>
      </w:rPr>
      <w:t>1</w:t>
    </w:r>
    <w:r>
      <w:rPr>
        <w:rStyle w:val="PageNumber"/>
      </w:rPr>
      <w:fldChar w:fldCharType="end"/>
    </w:r>
  </w:p>
  <w:p w:rsidR="008A7C68" w:rsidRDefault="008A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D6" w:rsidRDefault="00C878D6">
      <w:r>
        <w:separator/>
      </w:r>
    </w:p>
  </w:footnote>
  <w:footnote w:type="continuationSeparator" w:id="0">
    <w:p w:rsidR="00C878D6" w:rsidRDefault="00C87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2E"/>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 w15:restartNumberingAfterBreak="0">
    <w:nsid w:val="030B795F"/>
    <w:multiLevelType w:val="multilevel"/>
    <w:tmpl w:val="46861698"/>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2" w15:restartNumberingAfterBreak="0">
    <w:nsid w:val="08A31668"/>
    <w:multiLevelType w:val="multilevel"/>
    <w:tmpl w:val="A1A4B09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3" w15:restartNumberingAfterBreak="0">
    <w:nsid w:val="108D1CD7"/>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4" w15:restartNumberingAfterBreak="0">
    <w:nsid w:val="165606FA"/>
    <w:multiLevelType w:val="multilevel"/>
    <w:tmpl w:val="C1AA3068"/>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5" w15:restartNumberingAfterBreak="0">
    <w:nsid w:val="16AF71DE"/>
    <w:multiLevelType w:val="multilevel"/>
    <w:tmpl w:val="945C32C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6" w15:restartNumberingAfterBreak="0">
    <w:nsid w:val="207152B4"/>
    <w:multiLevelType w:val="multilevel"/>
    <w:tmpl w:val="52A6F9F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7" w15:restartNumberingAfterBreak="0">
    <w:nsid w:val="2A720EDF"/>
    <w:multiLevelType w:val="multilevel"/>
    <w:tmpl w:val="F96C3486"/>
    <w:lvl w:ilvl="0">
      <w:start w:val="1"/>
      <w:numFmt w:val="none"/>
      <w:lvlRestart w:val="0"/>
      <w:suff w:val="nothing"/>
      <w:lvlText w:val=""/>
      <w:lvlJc w:val="left"/>
      <w:pPr>
        <w:ind w:left="0" w:firstLine="0"/>
      </w:pPr>
    </w:lvl>
    <w:lvl w:ilvl="1">
      <w:start w:val="1"/>
      <w:numFmt w:val="decimal"/>
      <w:lvlRestart w:val="0"/>
      <w:lvlText w:val="MHAGB Item %2 - "/>
      <w:lvlJc w:val="left"/>
      <w:pPr>
        <w:tabs>
          <w:tab w:val="num" w:pos="2160"/>
        </w:tabs>
        <w:ind w:left="2160" w:hanging="1872"/>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8" w15:restartNumberingAfterBreak="0">
    <w:nsid w:val="365B7FAA"/>
    <w:multiLevelType w:val="multilevel"/>
    <w:tmpl w:val="A18E5CE4"/>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9" w15:restartNumberingAfterBreak="0">
    <w:nsid w:val="47432313"/>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0" w15:restartNumberingAfterBreak="0">
    <w:nsid w:val="491B4206"/>
    <w:multiLevelType w:val="multilevel"/>
    <w:tmpl w:val="0C2C4C82"/>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1" w15:restartNumberingAfterBreak="0">
    <w:nsid w:val="4CB16F6E"/>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2" w15:restartNumberingAfterBreak="0">
    <w:nsid w:val="4CC56325"/>
    <w:multiLevelType w:val="multilevel"/>
    <w:tmpl w:val="B0346874"/>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3" w15:restartNumberingAfterBreak="0">
    <w:nsid w:val="4E804C4F"/>
    <w:multiLevelType w:val="multilevel"/>
    <w:tmpl w:val="3D52C68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4" w15:restartNumberingAfterBreak="0">
    <w:nsid w:val="53C31E7D"/>
    <w:multiLevelType w:val="multilevel"/>
    <w:tmpl w:val="61069C04"/>
    <w:lvl w:ilvl="0">
      <w:start w:val="1"/>
      <w:numFmt w:val="none"/>
      <w:lvlRestart w:val="0"/>
      <w:suff w:val="nothing"/>
      <w:lvlText w:val=""/>
      <w:lvlJc w:val="left"/>
      <w:pPr>
        <w:ind w:left="0" w:firstLine="0"/>
      </w:pPr>
    </w:lvl>
    <w:lvl w:ilvl="1">
      <w:start w:val="1"/>
      <w:numFmt w:val="decimal"/>
      <w:lvlRestart w:val="0"/>
      <w:lvlText w:val="%2."/>
      <w:lvlJc w:val="left"/>
      <w:pPr>
        <w:tabs>
          <w:tab w:val="num" w:pos="1440"/>
        </w:tabs>
        <w:ind w:left="1440" w:hanging="720"/>
      </w:pPr>
    </w:lvl>
    <w:lvl w:ilvl="2">
      <w:start w:val="1"/>
      <w:numFmt w:val="upp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none"/>
      <w:suff w:val="nothing"/>
      <w:lvlText w:val=""/>
      <w:lvlJc w:val="left"/>
      <w:pPr>
        <w:ind w:left="4320" w:hanging="720"/>
      </w:pPr>
    </w:lvl>
    <w:lvl w:ilvl="6">
      <w:start w:val="1"/>
      <w:numFmt w:val="none"/>
      <w:suff w:val="nothing"/>
      <w:lvlText w:val=""/>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15" w15:restartNumberingAfterBreak="0">
    <w:nsid w:val="54C83185"/>
    <w:multiLevelType w:val="multilevel"/>
    <w:tmpl w:val="D0E2F442"/>
    <w:lvl w:ilvl="0">
      <w:start w:val="1"/>
      <w:numFmt w:val="none"/>
      <w:lvlRestart w:val="0"/>
      <w:suff w:val="nothing"/>
      <w:lvlText w:val=""/>
      <w:lvlJc w:val="left"/>
      <w:pPr>
        <w:ind w:left="0" w:firstLine="0"/>
      </w:pPr>
    </w:lvl>
    <w:lvl w:ilvl="1">
      <w:start w:val="1"/>
      <w:numFmt w:val="decimal"/>
      <w:lvlRestart w:val="0"/>
      <w:lvlText w:val="MHAGB Item %2 - "/>
      <w:lvlJc w:val="left"/>
      <w:pPr>
        <w:tabs>
          <w:tab w:val="num" w:pos="288"/>
        </w:tabs>
        <w:ind w:left="288" w:firstLine="0"/>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6" w15:restartNumberingAfterBreak="0">
    <w:nsid w:val="74037B10"/>
    <w:multiLevelType w:val="multilevel"/>
    <w:tmpl w:val="9F6C7A80"/>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abstractNum w:abstractNumId="17" w15:restartNumberingAfterBreak="0">
    <w:nsid w:val="79C37E4A"/>
    <w:multiLevelType w:val="multilevel"/>
    <w:tmpl w:val="213E9C76"/>
    <w:lvl w:ilvl="0">
      <w:start w:val="1"/>
      <w:numFmt w:val="none"/>
      <w:lvlRestart w:val="0"/>
      <w:suff w:val="nothing"/>
      <w:lvlText w:val=""/>
      <w:lvlJc w:val="left"/>
      <w:pPr>
        <w:ind w:left="0" w:firstLine="0"/>
      </w:pPr>
    </w:lvl>
    <w:lvl w:ilvl="1">
      <w:start w:val="1"/>
      <w:numFmt w:val="decimal"/>
      <w:lvlRestart w:val="0"/>
      <w:lvlText w:val="%2."/>
      <w:lvlJc w:val="left"/>
      <w:pPr>
        <w:tabs>
          <w:tab w:val="num" w:pos="763"/>
        </w:tabs>
        <w:ind w:left="763" w:hanging="475"/>
      </w:pPr>
    </w:lvl>
    <w:lvl w:ilvl="2">
      <w:start w:val="1"/>
      <w:numFmt w:val="upperLetter"/>
      <w:lvlText w:val="(%3)"/>
      <w:lvlJc w:val="left"/>
      <w:pPr>
        <w:tabs>
          <w:tab w:val="num" w:pos="1253"/>
        </w:tabs>
        <w:ind w:left="1253" w:hanging="490"/>
      </w:pPr>
    </w:lvl>
    <w:lvl w:ilvl="3">
      <w:start w:val="1"/>
      <w:numFmt w:val="decimal"/>
      <w:lvlText w:val="(%4)"/>
      <w:lvlJc w:val="left"/>
      <w:pPr>
        <w:tabs>
          <w:tab w:val="num" w:pos="1728"/>
        </w:tabs>
        <w:ind w:left="1728" w:hanging="475"/>
      </w:pPr>
    </w:lvl>
    <w:lvl w:ilvl="4">
      <w:start w:val="1"/>
      <w:numFmt w:val="lowerLetter"/>
      <w:lvlText w:val="(%5)"/>
      <w:lvlJc w:val="left"/>
      <w:pPr>
        <w:tabs>
          <w:tab w:val="num" w:pos="2203"/>
        </w:tabs>
        <w:ind w:left="2203" w:hanging="475"/>
      </w:pPr>
    </w:lvl>
    <w:lvl w:ilvl="5">
      <w:start w:val="1"/>
      <w:numFmt w:val="none"/>
      <w:suff w:val="nothing"/>
      <w:lvlText w:val=""/>
      <w:lvlJc w:val="left"/>
      <w:pPr>
        <w:ind w:left="2693" w:hanging="490"/>
      </w:pPr>
    </w:lvl>
    <w:lvl w:ilvl="6">
      <w:start w:val="1"/>
      <w:numFmt w:val="none"/>
      <w:suff w:val="nothing"/>
      <w:lvlText w:val=""/>
      <w:lvlJc w:val="left"/>
      <w:pPr>
        <w:ind w:left="3168" w:hanging="475"/>
      </w:pPr>
    </w:lvl>
    <w:lvl w:ilvl="7">
      <w:start w:val="1"/>
      <w:numFmt w:val="none"/>
      <w:suff w:val="nothing"/>
      <w:lvlText w:val=""/>
      <w:lvlJc w:val="left"/>
      <w:pPr>
        <w:ind w:left="3643" w:hanging="475"/>
      </w:pPr>
    </w:lvl>
    <w:lvl w:ilvl="8">
      <w:start w:val="1"/>
      <w:numFmt w:val="none"/>
      <w:suff w:val="nothing"/>
      <w:lvlText w:val=""/>
      <w:lvlJc w:val="left"/>
      <w:pPr>
        <w:ind w:left="4133" w:hanging="490"/>
      </w:pPr>
    </w:lvl>
  </w:abstractNum>
  <w:num w:numId="1">
    <w:abstractNumId w:val="0"/>
  </w:num>
  <w:num w:numId="2">
    <w:abstractNumId w:val="9"/>
  </w:num>
  <w:num w:numId="3">
    <w:abstractNumId w:val="11"/>
  </w:num>
  <w:num w:numId="4">
    <w:abstractNumId w:val="14"/>
  </w:num>
  <w:num w:numId="5">
    <w:abstractNumId w:val="17"/>
  </w:num>
  <w:num w:numId="6">
    <w:abstractNumId w:val="13"/>
  </w:num>
  <w:num w:numId="7">
    <w:abstractNumId w:val="5"/>
  </w:num>
  <w:num w:numId="8">
    <w:abstractNumId w:val="2"/>
  </w:num>
  <w:num w:numId="9">
    <w:abstractNumId w:val="12"/>
  </w:num>
  <w:num w:numId="10">
    <w:abstractNumId w:val="16"/>
  </w:num>
  <w:num w:numId="11">
    <w:abstractNumId w:val="10"/>
  </w:num>
  <w:num w:numId="12">
    <w:abstractNumId w:val="6"/>
  </w:num>
  <w:num w:numId="13">
    <w:abstractNumId w:val="8"/>
  </w:num>
  <w:num w:numId="14">
    <w:abstractNumId w:val="1"/>
  </w:num>
  <w:num w:numId="15">
    <w:abstractNumId w:val="4"/>
  </w:num>
  <w:num w:numId="16">
    <w:abstractNumId w:val="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D6"/>
    <w:rsid w:val="000114EE"/>
    <w:rsid w:val="00041814"/>
    <w:rsid w:val="0006535A"/>
    <w:rsid w:val="0006649C"/>
    <w:rsid w:val="000D18CD"/>
    <w:rsid w:val="000D67DF"/>
    <w:rsid w:val="000F23F4"/>
    <w:rsid w:val="00103183"/>
    <w:rsid w:val="00106195"/>
    <w:rsid w:val="00120FEB"/>
    <w:rsid w:val="00131870"/>
    <w:rsid w:val="001512E0"/>
    <w:rsid w:val="0016588A"/>
    <w:rsid w:val="001664C1"/>
    <w:rsid w:val="00192F7A"/>
    <w:rsid w:val="00193B7D"/>
    <w:rsid w:val="001B2465"/>
    <w:rsid w:val="001F42E0"/>
    <w:rsid w:val="00214664"/>
    <w:rsid w:val="00216174"/>
    <w:rsid w:val="00232BA5"/>
    <w:rsid w:val="00274D5F"/>
    <w:rsid w:val="002909EB"/>
    <w:rsid w:val="002B340B"/>
    <w:rsid w:val="002C44B1"/>
    <w:rsid w:val="002E43A8"/>
    <w:rsid w:val="00323357"/>
    <w:rsid w:val="00352000"/>
    <w:rsid w:val="00357044"/>
    <w:rsid w:val="0036192D"/>
    <w:rsid w:val="003A66A5"/>
    <w:rsid w:val="00416163"/>
    <w:rsid w:val="00417C00"/>
    <w:rsid w:val="00426615"/>
    <w:rsid w:val="004658C3"/>
    <w:rsid w:val="004C65BC"/>
    <w:rsid w:val="004D5F6F"/>
    <w:rsid w:val="004E0237"/>
    <w:rsid w:val="004E6D15"/>
    <w:rsid w:val="00524BEC"/>
    <w:rsid w:val="00540E98"/>
    <w:rsid w:val="0057008C"/>
    <w:rsid w:val="005712DB"/>
    <w:rsid w:val="00591CCA"/>
    <w:rsid w:val="0059480E"/>
    <w:rsid w:val="005E2B42"/>
    <w:rsid w:val="00604B8C"/>
    <w:rsid w:val="00606BB8"/>
    <w:rsid w:val="0068145B"/>
    <w:rsid w:val="00696D98"/>
    <w:rsid w:val="006C3BB7"/>
    <w:rsid w:val="006C724A"/>
    <w:rsid w:val="006E13FD"/>
    <w:rsid w:val="00706537"/>
    <w:rsid w:val="007126B4"/>
    <w:rsid w:val="00772C8C"/>
    <w:rsid w:val="00773096"/>
    <w:rsid w:val="00782855"/>
    <w:rsid w:val="007B396B"/>
    <w:rsid w:val="007C6169"/>
    <w:rsid w:val="00830DD4"/>
    <w:rsid w:val="008353B5"/>
    <w:rsid w:val="00837C89"/>
    <w:rsid w:val="008501F2"/>
    <w:rsid w:val="0089683B"/>
    <w:rsid w:val="008A7C68"/>
    <w:rsid w:val="008B427E"/>
    <w:rsid w:val="008E007F"/>
    <w:rsid w:val="008E45BC"/>
    <w:rsid w:val="008F2E38"/>
    <w:rsid w:val="00910748"/>
    <w:rsid w:val="00946AC9"/>
    <w:rsid w:val="009703EE"/>
    <w:rsid w:val="00971339"/>
    <w:rsid w:val="0098694A"/>
    <w:rsid w:val="009A5810"/>
    <w:rsid w:val="009B525C"/>
    <w:rsid w:val="009C246D"/>
    <w:rsid w:val="009D3FAF"/>
    <w:rsid w:val="009E17F1"/>
    <w:rsid w:val="00A0089F"/>
    <w:rsid w:val="00A15507"/>
    <w:rsid w:val="00A32299"/>
    <w:rsid w:val="00A46D4D"/>
    <w:rsid w:val="00A55B4B"/>
    <w:rsid w:val="00A630F9"/>
    <w:rsid w:val="00A94B99"/>
    <w:rsid w:val="00AA0859"/>
    <w:rsid w:val="00AD5735"/>
    <w:rsid w:val="00AE7EAF"/>
    <w:rsid w:val="00B44D7C"/>
    <w:rsid w:val="00B55945"/>
    <w:rsid w:val="00B60C06"/>
    <w:rsid w:val="00B93C8B"/>
    <w:rsid w:val="00B9787E"/>
    <w:rsid w:val="00BE46E6"/>
    <w:rsid w:val="00C7349A"/>
    <w:rsid w:val="00C7463C"/>
    <w:rsid w:val="00C878D6"/>
    <w:rsid w:val="00C92317"/>
    <w:rsid w:val="00CB0F79"/>
    <w:rsid w:val="00CB4630"/>
    <w:rsid w:val="00CB6070"/>
    <w:rsid w:val="00CB7C24"/>
    <w:rsid w:val="00CC56D0"/>
    <w:rsid w:val="00CD37F0"/>
    <w:rsid w:val="00CE3EA8"/>
    <w:rsid w:val="00CE5992"/>
    <w:rsid w:val="00CE7C5A"/>
    <w:rsid w:val="00D151CF"/>
    <w:rsid w:val="00D177D5"/>
    <w:rsid w:val="00D324EF"/>
    <w:rsid w:val="00D40472"/>
    <w:rsid w:val="00D62E43"/>
    <w:rsid w:val="00D73A12"/>
    <w:rsid w:val="00D81D4D"/>
    <w:rsid w:val="00DA32D8"/>
    <w:rsid w:val="00DB69E9"/>
    <w:rsid w:val="00DB70F0"/>
    <w:rsid w:val="00DC2CAF"/>
    <w:rsid w:val="00DD6A46"/>
    <w:rsid w:val="00E1260D"/>
    <w:rsid w:val="00E14F3F"/>
    <w:rsid w:val="00E24A33"/>
    <w:rsid w:val="00E32F06"/>
    <w:rsid w:val="00E961E1"/>
    <w:rsid w:val="00EA11EA"/>
    <w:rsid w:val="00ED2035"/>
    <w:rsid w:val="00EE3429"/>
    <w:rsid w:val="00EE547F"/>
    <w:rsid w:val="00F06A4C"/>
    <w:rsid w:val="00F07079"/>
    <w:rsid w:val="00F253A9"/>
    <w:rsid w:val="00F575A9"/>
    <w:rsid w:val="00F72D45"/>
    <w:rsid w:val="00F91475"/>
    <w:rsid w:val="00FB7030"/>
    <w:rsid w:val="00FD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C3A7C"/>
  <w15:docId w15:val="{B6EEFDC2-8F2F-41F9-971E-98ADE28B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007F"/>
    <w:pPr>
      <w:jc w:val="center"/>
    </w:pPr>
    <w:rPr>
      <w:b/>
      <w:bCs/>
    </w:rPr>
  </w:style>
  <w:style w:type="paragraph" w:styleId="Header">
    <w:name w:val="header"/>
    <w:basedOn w:val="Normal"/>
    <w:rsid w:val="008E007F"/>
    <w:pPr>
      <w:tabs>
        <w:tab w:val="center" w:pos="4320"/>
        <w:tab w:val="right" w:pos="8640"/>
      </w:tabs>
    </w:pPr>
  </w:style>
  <w:style w:type="paragraph" w:styleId="Footer">
    <w:name w:val="footer"/>
    <w:basedOn w:val="Normal"/>
    <w:semiHidden/>
    <w:rsid w:val="008E007F"/>
    <w:pPr>
      <w:tabs>
        <w:tab w:val="center" w:pos="4320"/>
        <w:tab w:val="right" w:pos="8640"/>
      </w:tabs>
    </w:pPr>
  </w:style>
  <w:style w:type="character" w:styleId="PageNumber">
    <w:name w:val="page number"/>
    <w:basedOn w:val="DefaultParagraphFont"/>
    <w:semiHidden/>
    <w:rsid w:val="008E007F"/>
  </w:style>
  <w:style w:type="paragraph" w:styleId="ListParagraph">
    <w:name w:val="List Paragraph"/>
    <w:basedOn w:val="Normal"/>
    <w:uiPriority w:val="34"/>
    <w:qFormat/>
    <w:rsid w:val="00606BB8"/>
    <w:pPr>
      <w:ind w:left="720"/>
      <w:contextualSpacing/>
    </w:pPr>
  </w:style>
  <w:style w:type="paragraph" w:styleId="DocumentMap">
    <w:name w:val="Document Map"/>
    <w:basedOn w:val="Normal"/>
    <w:link w:val="DocumentMapChar"/>
    <w:uiPriority w:val="99"/>
    <w:semiHidden/>
    <w:unhideWhenUsed/>
    <w:rsid w:val="00CD37F0"/>
    <w:rPr>
      <w:rFonts w:ascii="Tahoma" w:hAnsi="Tahoma" w:cs="Tahoma"/>
      <w:sz w:val="16"/>
      <w:szCs w:val="16"/>
    </w:rPr>
  </w:style>
  <w:style w:type="character" w:customStyle="1" w:styleId="DocumentMapChar">
    <w:name w:val="Document Map Char"/>
    <w:basedOn w:val="DefaultParagraphFont"/>
    <w:link w:val="DocumentMap"/>
    <w:uiPriority w:val="99"/>
    <w:semiHidden/>
    <w:rsid w:val="00CD37F0"/>
    <w:rPr>
      <w:rFonts w:ascii="Tahoma" w:hAnsi="Tahoma" w:cs="Tahoma"/>
      <w:sz w:val="16"/>
      <w:szCs w:val="16"/>
    </w:rPr>
  </w:style>
  <w:style w:type="character" w:styleId="Hyperlink">
    <w:name w:val="Hyperlink"/>
    <w:basedOn w:val="DefaultParagraphFont"/>
    <w:uiPriority w:val="99"/>
    <w:unhideWhenUsed/>
    <w:rsid w:val="00C87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pp-councildocs.cdmgov.org/documenttemplates/CouncilAgend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uncilAgenda" ma:contentTypeID="0x010100E6D9A03B77814445B4F5D0ADBC8E49BF0200B6595295E5EFA046BD67C36F536D1CF8" ma:contentTypeVersion="12" ma:contentTypeDescription="" ma:contentTypeScope="" ma:versionID="6a18b4d149dee5142dfab1bf83b14a76">
  <xsd:schema xmlns:xsd="http://www.w3.org/2001/XMLSchema" xmlns:xs="http://www.w3.org/2001/XMLSchema" xmlns:p="http://schemas.microsoft.com/office/2006/metadata/properties" xmlns:ns2="e71699f0-0ea5-427b-b616-7352909f2ab5" xmlns:ns3="d996e871-db35-4edf-be84-e671183852f3" targetNamespace="http://schemas.microsoft.com/office/2006/metadata/properties" ma:root="true" ma:fieldsID="bd9c210ed63b61e58b4c8929076e52bc" ns2:_="" ns3:_="">
    <xsd:import namespace="e71699f0-0ea5-427b-b616-7352909f2ab5"/>
    <xsd:import namespace="d996e871-db35-4edf-be84-e671183852f3"/>
    <xsd:element name="properties">
      <xsd:complexType>
        <xsd:sequence>
          <xsd:element name="documentManagement">
            <xsd:complexType>
              <xsd:all>
                <xsd:element ref="ns2:cdmMeetingDate" minOccurs="0"/>
                <xsd:element ref="ns3:LastPublished" minOccurs="0"/>
                <xsd:element ref="ns3:cdmMeetingType" minOccurs="0"/>
                <xsd:element ref="ns2:cdmCalendar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699f0-0ea5-427b-b616-7352909f2ab5" elementFormDefault="qualified">
    <xsd:import namespace="http://schemas.microsoft.com/office/2006/documentManagement/types"/>
    <xsd:import namespace="http://schemas.microsoft.com/office/infopath/2007/PartnerControls"/>
    <xsd:element name="cdmMeetingDate" ma:index="9" nillable="true" ma:displayName="Meeting Date" ma:description="Date of the City Council Meeting" ma:format="DateOnly" ma:internalName="cdmMeetingDate">
      <xsd:simpleType>
        <xsd:restriction base="dms:DateTime"/>
      </xsd:simpleType>
    </xsd:element>
    <xsd:element name="cdmCalendarYear" ma:index="12" nillable="true" ma:displayName="Calendar Year" ma:description="This is the Calendar Year the item is associated with" ma:internalName="cdmCalendar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d996e871-db35-4edf-be84-e671183852f3" elementFormDefault="qualified">
    <xsd:import namespace="http://schemas.microsoft.com/office/2006/documentManagement/types"/>
    <xsd:import namespace="http://schemas.microsoft.com/office/infopath/2007/PartnerControls"/>
    <xsd:element name="LastPublished" ma:index="10" nillable="true" ma:displayName="Last Published" ma:description="The date and time the document was last published to the Website (http://stage/)" ma:format="DateTime" ma:internalName="LastPublished" ma:readOnly="false">
      <xsd:simpleType>
        <xsd:restriction base="dms:DateTime"/>
      </xsd:simpleType>
    </xsd:element>
    <xsd:element name="cdmMeetingType" ma:index="11" nillable="true" ma:displayName="Meeting Type" ma:description="The type of City Council Meeting" ma:format="Dropdown" ma:internalName="cdmMeetingType">
      <xsd:simpleType>
        <xsd:restriction base="dms:Choice">
          <xsd:enumeration value="Regular City Council"/>
          <xsd:enumeration value="Special City Council"/>
          <xsd:enumeration value="Regular Housing"/>
          <xsd:enumeration value="Special Hous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dmMeetingDate xmlns="e71699f0-0ea5-427b-b616-7352909f2ab5">2020-04-27T05:00:00+00:00</cdmMeetingDate>
    <cdmMeetingType xmlns="d996e871-db35-4edf-be84-e671183852f3">Regular Housing</cdmMeetingType>
    <LastPublished xmlns="d996e871-db35-4edf-be84-e671183852f3" xsi:nil="true"/>
    <cdmCalendarYear xmlns="e71699f0-0ea5-427b-b616-7352909f2ab5">2020</cdmCalendar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SharedContentType xmlns="Microsoft.SharePoint.Taxonomy.ContentTypeSync" SourceId="03834b09-b074-4d27-9079-a6cfd9f99686" ContentTypeId="0x010100E6D9A03B77814445B4F5D0ADBC8E49BF02"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9CF04-1291-491E-995D-B82A585B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699f0-0ea5-427b-b616-7352909f2ab5"/>
    <ds:schemaRef ds:uri="d996e871-db35-4edf-be84-e67118385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81FFE-86C4-44E2-90A0-BE129F064330}">
  <ds:schemaRefs>
    <ds:schemaRef ds:uri="http://schemas.microsoft.com/office/2006/metadata/properties"/>
    <ds:schemaRef ds:uri="e71699f0-0ea5-427b-b616-7352909f2ab5"/>
    <ds:schemaRef ds:uri="d996e871-db35-4edf-be84-e671183852f3"/>
  </ds:schemaRefs>
</ds:datastoreItem>
</file>

<file path=customXml/itemProps3.xml><?xml version="1.0" encoding="utf-8"?>
<ds:datastoreItem xmlns:ds="http://schemas.openxmlformats.org/officeDocument/2006/customXml" ds:itemID="{DCADFC2C-B81C-4E26-AB2C-B4A60B68239F}">
  <ds:schemaRefs>
    <ds:schemaRef ds:uri="http://schemas.microsoft.com/sharepoint/v3/contenttype/forms"/>
  </ds:schemaRefs>
</ds:datastoreItem>
</file>

<file path=customXml/itemProps4.xml><?xml version="1.0" encoding="utf-8"?>
<ds:datastoreItem xmlns:ds="http://schemas.openxmlformats.org/officeDocument/2006/customXml" ds:itemID="{02FFEF3C-F307-4177-8CBD-5E082B0EECF2}">
  <ds:schemaRefs>
    <ds:schemaRef ds:uri="http://schemas.microsoft.com/office/2006/customDocumentInformationPanel"/>
  </ds:schemaRefs>
</ds:datastoreItem>
</file>

<file path=customXml/itemProps5.xml><?xml version="1.0" encoding="utf-8"?>
<ds:datastoreItem xmlns:ds="http://schemas.openxmlformats.org/officeDocument/2006/customXml" ds:itemID="{63929F30-EEA8-4DF5-BA15-1E0F5B2A4F71}">
  <ds:schemaRefs>
    <ds:schemaRef ds:uri="Microsoft.SharePoint.Taxonomy.ContentTypeSync"/>
  </ds:schemaRefs>
</ds:datastoreItem>
</file>

<file path=customXml/itemProps6.xml><?xml version="1.0" encoding="utf-8"?>
<ds:datastoreItem xmlns:ds="http://schemas.openxmlformats.org/officeDocument/2006/customXml" ds:itemID="{6C9DD0D6-5FB2-41A8-9009-1CF3C448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CouncilAgenda</Template>
  <TotalTime>7</TotalTime>
  <Pages>2</Pages>
  <Words>202</Words>
  <Characters>1044</Characters>
  <Application>Microsoft Office Word</Application>
  <DocSecurity>0</DocSecurity>
  <Lines>80</Lines>
  <Paragraphs>49</Paragraphs>
  <ScaleCrop>false</ScaleCrop>
  <HeadingPairs>
    <vt:vector size="2" baseType="variant">
      <vt:variant>
        <vt:lpstr>Title</vt:lpstr>
      </vt:variant>
      <vt:variant>
        <vt:i4>1</vt:i4>
      </vt:variant>
    </vt:vector>
  </HeadingPairs>
  <TitlesOfParts>
    <vt:vector size="1" baseType="lpstr">
      <vt:lpstr>DES MOINES CITY COUNCIL MEETING</vt:lpstr>
    </vt:vector>
  </TitlesOfParts>
  <Company>City of Des Moines</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Moines MHAGB Meeting Agenda for 4/27/2020 Regular Meeting</dc:title>
  <dc:subject/>
  <dc:creator>rhi01a</dc:creator>
  <cp:keywords/>
  <dc:description/>
  <cp:lastModifiedBy>Cmelik, P. Kay</cp:lastModifiedBy>
  <cp:revision>1</cp:revision>
  <dcterms:created xsi:type="dcterms:W3CDTF">2020-04-22T02:57:00Z</dcterms:created>
  <dcterms:modified xsi:type="dcterms:W3CDTF">2020-04-22T03:05:00Z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0x010100E6D9A03B77814445B4F5D0ADBC8E49BF0200B6595295E5EFA046BD67C36F536D1CF8</vt:lpwstr>
  </property>
  <property fmtid="{D5CDD505-2E9C-101B-9397-08002B2CF9AE}" pid="3" name="_dlc_DocIdItemGuid">
    <vt:lpwstr>c6c5f258-0ce7-4f1d-8c47-e617c1f86350</vt:lpwstr>
  </property>
  <property fmtid="{D5CDD505-2E9C-101B-9397-08002B2CF9AE}" pid="4" name="Meeting Date">
    <vt:lpwstr>4/27/2020</vt:lpwstr>
  </property>
  <property fmtid="{D5CDD505-2E9C-101B-9397-08002B2CF9AE}" pid="5" name="Agenda Type">
    <vt:lpwstr>MHAGB</vt:lpwstr>
  </property>
  <property fmtid="{D5CDD505-2E9C-101B-9397-08002B2CF9AE}" pid="6" name="MeetingDate">
    <vt:lpwstr>4/27/2020</vt:lpwstr>
  </property>
</Properties>
</file>